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1" w:type="pct"/>
        <w:tblInd w:w="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7839"/>
      </w:tblGrid>
      <w:tr w:rsidR="00920FB8" w:rsidRPr="00F96172" w14:paraId="79C4AC9E" w14:textId="77777777" w:rsidTr="00FA693F">
        <w:trPr>
          <w:trHeight w:val="1320"/>
        </w:trPr>
        <w:tc>
          <w:tcPr>
            <w:tcW w:w="2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tl2br w:val="nil"/>
              <w:tr2bl w:val="nil"/>
            </w:tcBorders>
            <w:shd w:val="clear" w:color="auto" w:fill="auto"/>
            <w:vAlign w:val="center"/>
          </w:tcPr>
          <w:bookmarkStart w:id="0" w:name="_GoBack"/>
          <w:bookmarkEnd w:id="0"/>
          <w:p w14:paraId="305F7EC5" w14:textId="77777777" w:rsidR="00E81894" w:rsidRPr="00F96172" w:rsidRDefault="00AC277C" w:rsidP="00F96172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CC5CB5" wp14:editId="030D83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-215265</wp:posOffset>
                      </wp:positionV>
                      <wp:extent cx="1600200" cy="1122045"/>
                      <wp:effectExtent l="0" t="381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12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5666AA" w14:textId="77777777" w:rsidR="00AC3FD3" w:rsidRDefault="00AC3FD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0CAD3970" w14:textId="77777777" w:rsidR="00AC3FD3" w:rsidRDefault="00AC3FD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6C814192" w14:textId="77777777" w:rsidR="00AC3FD3" w:rsidRDefault="00AC277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33057DB3" wp14:editId="74B3FFAF">
                                        <wp:extent cx="1285875" cy="762000"/>
                                        <wp:effectExtent l="0" t="0" r="9525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5875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CC5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5pt;margin-top:-16.95pt;width:126pt;height:8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" filled="f" stroked="f">
                      <v:textbox>
                        <w:txbxContent>
                          <w:p w14:paraId="0B5666AA" w14:textId="77777777" w:rsidR="00AC3FD3" w:rsidRDefault="00AC3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CAD3970" w14:textId="77777777" w:rsidR="00AC3FD3" w:rsidRDefault="00AC3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C814192" w14:textId="77777777" w:rsidR="00AC3FD3" w:rsidRDefault="00AC27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3057DB3" wp14:editId="74B3FFAF">
                                  <wp:extent cx="1285875" cy="762000"/>
                                  <wp:effectExtent l="0" t="0" r="952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8F240E" w14:textId="77777777" w:rsidR="00E81894" w:rsidRPr="00F96172" w:rsidRDefault="00E81894" w:rsidP="00F96172">
            <w:pPr>
              <w:jc w:val="right"/>
              <w:rPr>
                <w:rFonts w:ascii="Arial" w:hAnsi="Arial"/>
                <w:b/>
                <w:sz w:val="22"/>
              </w:rPr>
            </w:pPr>
          </w:p>
          <w:p w14:paraId="40671AC8" w14:textId="77777777" w:rsidR="00E81894" w:rsidRPr="00F96172" w:rsidRDefault="00E81894" w:rsidP="00F961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7B417F" w14:textId="77777777" w:rsidR="00E81894" w:rsidRPr="00F96172" w:rsidRDefault="00E81894" w:rsidP="00F96172">
            <w:pPr>
              <w:jc w:val="right"/>
              <w:rPr>
                <w:rFonts w:ascii="Arial" w:hAnsi="Arial"/>
                <w:b/>
                <w:sz w:val="22"/>
              </w:rPr>
            </w:pPr>
          </w:p>
          <w:p w14:paraId="698C92FB" w14:textId="77777777" w:rsidR="00E81894" w:rsidRPr="00F96172" w:rsidRDefault="00E81894">
            <w:pPr>
              <w:rPr>
                <w:rFonts w:ascii="Arial" w:hAnsi="Arial"/>
                <w:b/>
                <w:sz w:val="22"/>
              </w:rPr>
            </w:pPr>
          </w:p>
          <w:p w14:paraId="50EF8BF6" w14:textId="77777777" w:rsidR="00920FB8" w:rsidRPr="00F96172" w:rsidRDefault="00920FB8" w:rsidP="00F96172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F96172">
              <w:rPr>
                <w:rFonts w:ascii="Century Gothic" w:hAnsi="Century Gothic" w:cs="Arial"/>
                <w:b/>
                <w:sz w:val="24"/>
                <w:szCs w:val="24"/>
              </w:rPr>
              <w:br w:type="page"/>
            </w:r>
          </w:p>
        </w:tc>
        <w:tc>
          <w:tcPr>
            <w:tcW w:w="8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tl2br w:val="nil"/>
              <w:tr2bl w:val="nil"/>
            </w:tcBorders>
            <w:shd w:val="clear" w:color="auto" w:fill="auto"/>
            <w:vAlign w:val="center"/>
          </w:tcPr>
          <w:p w14:paraId="10D941F9" w14:textId="77777777" w:rsidR="00920FB8" w:rsidRPr="008F19D2" w:rsidRDefault="002843CF" w:rsidP="008F19D2">
            <w:pPr>
              <w:pStyle w:val="Heading2"/>
              <w:rPr>
                <w:b w:val="0"/>
                <w:color w:val="auto"/>
                <w:sz w:val="44"/>
                <w:szCs w:val="44"/>
                <w:lang w:val="en-US"/>
              </w:rPr>
            </w:pPr>
            <w:bookmarkStart w:id="1" w:name="Agenda"/>
            <w:bookmarkEnd w:id="1"/>
            <w:r>
              <w:rPr>
                <w:b w:val="0"/>
                <w:color w:val="auto"/>
                <w:sz w:val="44"/>
                <w:szCs w:val="44"/>
                <w:lang w:val="en-US"/>
              </w:rPr>
              <w:t>St George Touch Association</w:t>
            </w:r>
          </w:p>
        </w:tc>
      </w:tr>
    </w:tbl>
    <w:p w14:paraId="091F2E53" w14:textId="77777777" w:rsidR="00920FB8" w:rsidRPr="002B41A3" w:rsidRDefault="00920FB8" w:rsidP="00920FB8">
      <w:pPr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456"/>
      </w:tblGrid>
      <w:tr w:rsidR="008F19D2" w:rsidRPr="00F96172" w14:paraId="34EFDC14" w14:textId="77777777" w:rsidTr="008F19D2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tl2br w:val="nil"/>
              <w:tr2bl w:val="nil"/>
            </w:tcBorders>
            <w:shd w:val="clear" w:color="auto" w:fill="E6E6E6"/>
          </w:tcPr>
          <w:p w14:paraId="0C40E29F" w14:textId="77777777" w:rsidR="006C11B9" w:rsidRDefault="008F19D2" w:rsidP="00F96172">
            <w:pPr>
              <w:jc w:val="center"/>
              <w:rPr>
                <w:rStyle w:val="Schedule"/>
                <w:rFonts w:ascii="Arial" w:hAnsi="Arial" w:cs="Arial"/>
                <w:b/>
                <w:sz w:val="22"/>
                <w:szCs w:val="22"/>
              </w:rPr>
            </w:pPr>
            <w:r w:rsidRPr="008F19D2">
              <w:rPr>
                <w:rStyle w:val="Schedule"/>
                <w:rFonts w:ascii="Arial" w:hAnsi="Arial" w:cs="Arial"/>
                <w:b/>
                <w:sz w:val="22"/>
                <w:szCs w:val="22"/>
              </w:rPr>
              <w:t>Annual General Meeting</w:t>
            </w:r>
            <w:r w:rsidR="00FA693F">
              <w:rPr>
                <w:rStyle w:val="Schedule"/>
                <w:rFonts w:ascii="Arial" w:hAnsi="Arial" w:cs="Arial"/>
                <w:b/>
                <w:sz w:val="22"/>
                <w:szCs w:val="22"/>
              </w:rPr>
              <w:t xml:space="preserve"> (AGM)</w:t>
            </w:r>
            <w:r w:rsidR="006C11B9">
              <w:rPr>
                <w:rStyle w:val="Schedule"/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Pr="008F19D2">
              <w:rPr>
                <w:rStyle w:val="Schedule"/>
                <w:rFonts w:ascii="Arial" w:hAnsi="Arial" w:cs="Arial"/>
                <w:b/>
                <w:sz w:val="22"/>
                <w:szCs w:val="22"/>
              </w:rPr>
              <w:t xml:space="preserve">inutes </w:t>
            </w:r>
          </w:p>
          <w:p w14:paraId="3042B7A4" w14:textId="605F45DC" w:rsidR="008F19D2" w:rsidRPr="008F19D2" w:rsidRDefault="00B22061" w:rsidP="00F96172">
            <w:pPr>
              <w:jc w:val="center"/>
              <w:rPr>
                <w:rStyle w:val="Schedule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Schedule"/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Style w:val="Schedule"/>
                <w:b/>
                <w:sz w:val="22"/>
                <w:szCs w:val="22"/>
              </w:rPr>
              <w:t>7/10/2020</w:t>
            </w:r>
          </w:p>
          <w:p w14:paraId="0A8BEC2B" w14:textId="0DFE30D3" w:rsidR="008F19D2" w:rsidRPr="00F96172" w:rsidRDefault="00B22061" w:rsidP="007B4002">
            <w:pPr>
              <w:jc w:val="center"/>
              <w:rPr>
                <w:rStyle w:val="Schedule"/>
                <w:rFonts w:ascii="Century Gothic" w:hAnsi="Century Gothic"/>
                <w:b/>
                <w:sz w:val="22"/>
                <w:szCs w:val="22"/>
              </w:rPr>
            </w:pPr>
            <w:r>
              <w:rPr>
                <w:rStyle w:val="Schedule"/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Style w:val="Schedule"/>
                <w:b/>
                <w:sz w:val="22"/>
                <w:szCs w:val="22"/>
              </w:rPr>
              <w:t xml:space="preserve">99 </w:t>
            </w:r>
            <w:r>
              <w:rPr>
                <w:rStyle w:val="Schedule"/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Style w:val="Schedule"/>
                <w:b/>
                <w:sz w:val="22"/>
                <w:szCs w:val="22"/>
              </w:rPr>
              <w:t>anessa Street</w:t>
            </w:r>
            <w:r w:rsidR="007B4002">
              <w:rPr>
                <w:rStyle w:val="Schedule"/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Style w:val="Schedule"/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Style w:val="Schedule"/>
                <w:b/>
                <w:sz w:val="22"/>
                <w:szCs w:val="22"/>
              </w:rPr>
              <w:t>everly Hills</w:t>
            </w:r>
            <w:r w:rsidR="00FA693F">
              <w:rPr>
                <w:rStyle w:val="Schedule"/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Style w:val="Schedule"/>
                <w:rFonts w:ascii="Arial" w:hAnsi="Arial" w:cs="Arial"/>
                <w:b/>
                <w:sz w:val="22"/>
                <w:szCs w:val="22"/>
              </w:rPr>
              <w:t>7</w:t>
            </w:r>
            <w:r w:rsidR="00FA693F">
              <w:rPr>
                <w:rStyle w:val="Schedule"/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8F19D2" w:rsidRPr="00F96172" w14:paraId="4A850633" w14:textId="77777777" w:rsidTr="008F19D2">
        <w:trPr>
          <w:trHeight w:val="466"/>
        </w:trPr>
        <w:tc>
          <w:tcPr>
            <w:tcW w:w="5000" w:type="pct"/>
          </w:tcPr>
          <w:p w14:paraId="70DAB66B" w14:textId="77777777" w:rsidR="008F19D2" w:rsidRPr="008F19D2" w:rsidRDefault="008F19D2" w:rsidP="002843CF">
            <w:pPr>
              <w:spacing w:before="120" w:after="120"/>
              <w:rPr>
                <w:rFonts w:ascii="Arial" w:hAnsi="Arial" w:cs="Arial"/>
                <w:b/>
              </w:rPr>
            </w:pPr>
            <w:r w:rsidRPr="008F19D2">
              <w:rPr>
                <w:rFonts w:ascii="Arial" w:hAnsi="Arial" w:cs="Arial"/>
                <w:b/>
              </w:rPr>
              <w:t>Attendance:</w:t>
            </w:r>
          </w:p>
          <w:p w14:paraId="119507D5" w14:textId="763F4F8D" w:rsidR="008F19D2" w:rsidRDefault="005B6377" w:rsidP="00DD67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</w:t>
            </w:r>
            <w:r w:rsidR="00D456CA">
              <w:rPr>
                <w:rFonts w:ascii="Arial" w:hAnsi="Arial" w:cs="Arial"/>
              </w:rPr>
              <w:t xml:space="preserve">tt Bulmer, Jacqui Tiberti, </w:t>
            </w:r>
            <w:r w:rsidR="00250449">
              <w:rPr>
                <w:rFonts w:ascii="Arial" w:hAnsi="Arial" w:cs="Arial"/>
              </w:rPr>
              <w:t xml:space="preserve">Megan Turner, </w:t>
            </w:r>
            <w:r w:rsidR="00E9007E">
              <w:rPr>
                <w:rFonts w:ascii="Arial" w:hAnsi="Arial" w:cs="Arial"/>
              </w:rPr>
              <w:t xml:space="preserve">Jody </w:t>
            </w:r>
            <w:proofErr w:type="spellStart"/>
            <w:r w:rsidR="00E9007E">
              <w:rPr>
                <w:rFonts w:ascii="Arial" w:hAnsi="Arial" w:cs="Arial"/>
              </w:rPr>
              <w:t>Skokandic</w:t>
            </w:r>
            <w:proofErr w:type="spellEnd"/>
            <w:r w:rsidR="002504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Terrence Kwok, Melissa </w:t>
            </w:r>
            <w:r w:rsidR="006C11B9">
              <w:rPr>
                <w:rFonts w:ascii="Arial" w:hAnsi="Arial" w:cs="Arial"/>
              </w:rPr>
              <w:t>Henderson, Scott Henderson, Bill Maier-S</w:t>
            </w:r>
            <w:r w:rsidR="008D5D84">
              <w:rPr>
                <w:rFonts w:ascii="Arial" w:hAnsi="Arial" w:cs="Arial"/>
              </w:rPr>
              <w:t>o</w:t>
            </w:r>
            <w:r w:rsidR="006C11B9">
              <w:rPr>
                <w:rFonts w:ascii="Arial" w:hAnsi="Arial" w:cs="Arial"/>
              </w:rPr>
              <w:t>tiropoulos</w:t>
            </w:r>
            <w:r w:rsidR="00B22061">
              <w:rPr>
                <w:rFonts w:ascii="Arial" w:hAnsi="Arial" w:cs="Arial"/>
              </w:rPr>
              <w:t>, Joel Mani, Narelle Manley</w:t>
            </w:r>
          </w:p>
          <w:p w14:paraId="1D5A2BA8" w14:textId="77777777" w:rsidR="00E9007E" w:rsidRPr="00E9007E" w:rsidRDefault="00E9007E" w:rsidP="00DD67EB">
            <w:pPr>
              <w:spacing w:before="120" w:after="120"/>
              <w:rPr>
                <w:rFonts w:ascii="Arial" w:hAnsi="Arial" w:cs="Arial"/>
                <w:b/>
              </w:rPr>
            </w:pPr>
            <w:r w:rsidRPr="00E9007E">
              <w:rPr>
                <w:rFonts w:ascii="Arial" w:hAnsi="Arial" w:cs="Arial"/>
                <w:b/>
              </w:rPr>
              <w:t>Apologies:</w:t>
            </w:r>
          </w:p>
          <w:p w14:paraId="27498521" w14:textId="4C169C1C" w:rsidR="000C3373" w:rsidRPr="00E9007E" w:rsidRDefault="00B65B73" w:rsidP="00DD67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 Garcia</w:t>
            </w:r>
          </w:p>
        </w:tc>
      </w:tr>
      <w:tr w:rsidR="008F19D2" w:rsidRPr="00F96172" w14:paraId="0F63B11F" w14:textId="77777777" w:rsidTr="008F19D2">
        <w:trPr>
          <w:trHeight w:val="466"/>
        </w:trPr>
        <w:tc>
          <w:tcPr>
            <w:tcW w:w="5000" w:type="pct"/>
          </w:tcPr>
          <w:p w14:paraId="2DBBC859" w14:textId="42AC7DD6" w:rsidR="000C3373" w:rsidRDefault="008F19D2" w:rsidP="00B220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Returning Officer </w:t>
            </w:r>
            <w:r>
              <w:rPr>
                <w:rFonts w:ascii="Arial" w:hAnsi="Arial" w:cs="Arial"/>
              </w:rPr>
              <w:t xml:space="preserve">– </w:t>
            </w:r>
            <w:r w:rsidR="00B22061">
              <w:rPr>
                <w:rFonts w:ascii="Arial" w:hAnsi="Arial" w:cs="Arial"/>
              </w:rPr>
              <w:t xml:space="preserve">Jacqui </w:t>
            </w:r>
            <w:proofErr w:type="spellStart"/>
            <w:r w:rsidR="00B22061">
              <w:rPr>
                <w:rFonts w:ascii="Arial" w:hAnsi="Arial" w:cs="Arial"/>
              </w:rPr>
              <w:t>Tiberti</w:t>
            </w:r>
            <w:proofErr w:type="spellEnd"/>
          </w:p>
          <w:p w14:paraId="1801CE95" w14:textId="77777777" w:rsidR="008F19D2" w:rsidRPr="0053213E" w:rsidRDefault="008F19D2" w:rsidP="002843CF">
            <w:pPr>
              <w:spacing w:before="120" w:after="120"/>
              <w:rPr>
                <w:rFonts w:ascii="Arial" w:hAnsi="Arial" w:cs="Arial"/>
              </w:rPr>
            </w:pPr>
            <w:r w:rsidRPr="008F19D2">
              <w:rPr>
                <w:rFonts w:ascii="Arial" w:hAnsi="Arial" w:cs="Arial"/>
                <w:b/>
              </w:rPr>
              <w:t>Treasurer’s Report</w:t>
            </w:r>
          </w:p>
          <w:p w14:paraId="585114CF" w14:textId="77777777" w:rsidR="00E9007E" w:rsidRDefault="00B22061" w:rsidP="00E9007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Income: $82,266.64</w:t>
            </w:r>
          </w:p>
          <w:p w14:paraId="6743B308" w14:textId="77777777" w:rsidR="00B22061" w:rsidRDefault="00B22061" w:rsidP="00E9007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Expenses: $68,921.37</w:t>
            </w:r>
          </w:p>
          <w:p w14:paraId="1C43F053" w14:textId="77777777" w:rsidR="00B22061" w:rsidRDefault="00B22061" w:rsidP="00E9007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Profit: $13,345</w:t>
            </w:r>
          </w:p>
          <w:p w14:paraId="3EDF1634" w14:textId="167B2375" w:rsidR="00B22061" w:rsidRPr="00B22061" w:rsidRDefault="00B22061" w:rsidP="00B220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in question: </w:t>
            </w:r>
            <w:proofErr w:type="spellStart"/>
            <w:r>
              <w:rPr>
                <w:rFonts w:ascii="Arial" w:hAnsi="Arial" w:cs="Arial"/>
              </w:rPr>
              <w:t>Vawdon</w:t>
            </w:r>
            <w:proofErr w:type="spellEnd"/>
            <w:r>
              <w:rPr>
                <w:rFonts w:ascii="Arial" w:hAnsi="Arial" w:cs="Arial"/>
              </w:rPr>
              <w:t xml:space="preserve"> Cup, Canteen money. Need to chase up </w:t>
            </w:r>
            <w:proofErr w:type="spellStart"/>
            <w:r>
              <w:rPr>
                <w:rFonts w:ascii="Arial" w:hAnsi="Arial" w:cs="Arial"/>
              </w:rPr>
              <w:t>Vawdon</w:t>
            </w:r>
            <w:proofErr w:type="spellEnd"/>
            <w:r>
              <w:rPr>
                <w:rFonts w:ascii="Arial" w:hAnsi="Arial" w:cs="Arial"/>
              </w:rPr>
              <w:t xml:space="preserve"> players for any missing rep payments</w:t>
            </w:r>
            <w:r w:rsidR="00042E33">
              <w:rPr>
                <w:rFonts w:ascii="Arial" w:hAnsi="Arial" w:cs="Arial"/>
              </w:rPr>
              <w:t xml:space="preserve"> from 2019. Men’s Opens 2020 </w:t>
            </w:r>
            <w:proofErr w:type="spellStart"/>
            <w:r w:rsidR="00042E33">
              <w:rPr>
                <w:rFonts w:ascii="Arial" w:hAnsi="Arial" w:cs="Arial"/>
              </w:rPr>
              <w:t>Vawdon</w:t>
            </w:r>
            <w:proofErr w:type="spellEnd"/>
            <w:r w:rsidR="00042E33">
              <w:rPr>
                <w:rFonts w:ascii="Arial" w:hAnsi="Arial" w:cs="Arial"/>
              </w:rPr>
              <w:t xml:space="preserve"> Cup: Chase up player payments:</w:t>
            </w:r>
            <w:r w:rsidR="00042E33">
              <w:rPr>
                <w:rFonts w:ascii="Arial" w:hAnsi="Arial" w:cs="Arial"/>
              </w:rPr>
              <w:br/>
            </w:r>
          </w:p>
        </w:tc>
      </w:tr>
      <w:tr w:rsidR="008F19D2" w:rsidRPr="00F96172" w14:paraId="621ACDF4" w14:textId="77777777" w:rsidTr="008F19D2">
        <w:trPr>
          <w:trHeight w:val="520"/>
        </w:trPr>
        <w:tc>
          <w:tcPr>
            <w:tcW w:w="5000" w:type="pct"/>
          </w:tcPr>
          <w:p w14:paraId="7E8E98C5" w14:textId="77777777" w:rsidR="008F19D2" w:rsidRPr="000C3373" w:rsidRDefault="000C3373" w:rsidP="009B763E">
            <w:pPr>
              <w:spacing w:before="120" w:after="120"/>
              <w:rPr>
                <w:rFonts w:ascii="Arial" w:hAnsi="Arial" w:cs="Arial"/>
                <w:b/>
              </w:rPr>
            </w:pPr>
            <w:r w:rsidRPr="000C3373">
              <w:rPr>
                <w:rFonts w:ascii="Arial" w:hAnsi="Arial" w:cs="Arial"/>
                <w:b/>
              </w:rPr>
              <w:t>All p</w:t>
            </w:r>
            <w:r w:rsidR="009B763E" w:rsidRPr="000C3373">
              <w:rPr>
                <w:rFonts w:ascii="Arial" w:hAnsi="Arial" w:cs="Arial"/>
                <w:b/>
              </w:rPr>
              <w:t>osition</w:t>
            </w:r>
            <w:r w:rsidRPr="000C3373">
              <w:rPr>
                <w:rFonts w:ascii="Arial" w:hAnsi="Arial" w:cs="Arial"/>
                <w:b/>
              </w:rPr>
              <w:t>s</w:t>
            </w:r>
            <w:r w:rsidR="009B763E" w:rsidRPr="000C3373">
              <w:rPr>
                <w:rFonts w:ascii="Arial" w:hAnsi="Arial" w:cs="Arial"/>
                <w:b/>
              </w:rPr>
              <w:t xml:space="preserve"> declared vacant</w:t>
            </w:r>
          </w:p>
          <w:p w14:paraId="3F87CBB5" w14:textId="1CDF7DB8" w:rsidR="000C3373" w:rsidRDefault="009B763E" w:rsidP="009B763E">
            <w:pPr>
              <w:spacing w:before="120" w:after="120"/>
              <w:rPr>
                <w:rFonts w:ascii="Arial" w:hAnsi="Arial" w:cs="Arial"/>
              </w:rPr>
            </w:pPr>
            <w:r w:rsidRPr="000C3373">
              <w:rPr>
                <w:rFonts w:ascii="Arial" w:hAnsi="Arial" w:cs="Arial"/>
                <w:u w:val="single"/>
              </w:rPr>
              <w:t>President</w:t>
            </w:r>
            <w:r>
              <w:rPr>
                <w:rFonts w:ascii="Arial" w:hAnsi="Arial" w:cs="Arial"/>
              </w:rPr>
              <w:t xml:space="preserve"> –</w:t>
            </w:r>
            <w:r w:rsidR="000C3373">
              <w:rPr>
                <w:rFonts w:ascii="Arial" w:hAnsi="Arial" w:cs="Arial"/>
              </w:rPr>
              <w:t xml:space="preserve"> </w:t>
            </w:r>
            <w:r w:rsidR="00042E33">
              <w:rPr>
                <w:rFonts w:ascii="Arial" w:hAnsi="Arial" w:cs="Arial"/>
              </w:rPr>
              <w:t xml:space="preserve">Scott Henderson </w:t>
            </w:r>
            <w:r w:rsidR="00B22061">
              <w:rPr>
                <w:rFonts w:ascii="Arial" w:hAnsi="Arial" w:cs="Arial"/>
              </w:rPr>
              <w:t xml:space="preserve">nominated by </w:t>
            </w:r>
            <w:r w:rsidR="00042E33">
              <w:rPr>
                <w:rFonts w:ascii="Arial" w:hAnsi="Arial" w:cs="Arial"/>
              </w:rPr>
              <w:t xml:space="preserve">Jody </w:t>
            </w:r>
            <w:proofErr w:type="spellStart"/>
            <w:r w:rsidR="00042E33">
              <w:rPr>
                <w:rFonts w:ascii="Arial" w:hAnsi="Arial" w:cs="Arial"/>
              </w:rPr>
              <w:t>Skokandic</w:t>
            </w:r>
            <w:proofErr w:type="spellEnd"/>
            <w:r w:rsidR="00B22061">
              <w:rPr>
                <w:rFonts w:ascii="Arial" w:hAnsi="Arial" w:cs="Arial"/>
              </w:rPr>
              <w:t>; seconded by</w:t>
            </w:r>
            <w:r w:rsidR="00042E33">
              <w:rPr>
                <w:rFonts w:ascii="Arial" w:hAnsi="Arial" w:cs="Arial"/>
              </w:rPr>
              <w:t xml:space="preserve"> Chris Borg</w:t>
            </w:r>
            <w:r w:rsidR="00B22061">
              <w:rPr>
                <w:rFonts w:ascii="Arial" w:hAnsi="Arial" w:cs="Arial"/>
              </w:rPr>
              <w:t>; accepted</w:t>
            </w:r>
          </w:p>
          <w:p w14:paraId="579EA842" w14:textId="445158DD" w:rsidR="009B763E" w:rsidRDefault="009B763E" w:rsidP="009B763E">
            <w:pPr>
              <w:spacing w:before="120" w:after="120"/>
              <w:rPr>
                <w:rFonts w:ascii="Arial" w:hAnsi="Arial" w:cs="Arial"/>
              </w:rPr>
            </w:pPr>
            <w:r w:rsidRPr="000C3373">
              <w:rPr>
                <w:rFonts w:ascii="Arial" w:hAnsi="Arial" w:cs="Arial"/>
                <w:u w:val="single"/>
              </w:rPr>
              <w:t>Secretary</w:t>
            </w:r>
            <w:r w:rsidR="006B6DD7">
              <w:rPr>
                <w:rFonts w:ascii="Arial" w:hAnsi="Arial" w:cs="Arial"/>
                <w:u w:val="single"/>
              </w:rPr>
              <w:t>/COVID Safety Officer</w:t>
            </w:r>
            <w:r>
              <w:rPr>
                <w:rFonts w:ascii="Arial" w:hAnsi="Arial" w:cs="Arial"/>
              </w:rPr>
              <w:t xml:space="preserve"> – </w:t>
            </w:r>
            <w:r w:rsidR="00042E33">
              <w:rPr>
                <w:rFonts w:ascii="Arial" w:hAnsi="Arial" w:cs="Arial"/>
              </w:rPr>
              <w:t xml:space="preserve">Melissa Henderson nominated by Scott Henderson; seconded by Jody </w:t>
            </w:r>
            <w:proofErr w:type="spellStart"/>
            <w:r w:rsidR="00042E33">
              <w:rPr>
                <w:rFonts w:ascii="Arial" w:hAnsi="Arial" w:cs="Arial"/>
              </w:rPr>
              <w:t>Skokandic</w:t>
            </w:r>
            <w:proofErr w:type="spellEnd"/>
            <w:r w:rsidR="00042E33">
              <w:rPr>
                <w:rFonts w:ascii="Arial" w:hAnsi="Arial" w:cs="Arial"/>
              </w:rPr>
              <w:t>; accepted</w:t>
            </w:r>
          </w:p>
          <w:p w14:paraId="7CA9CD15" w14:textId="4E31B823" w:rsidR="00CF55C8" w:rsidRDefault="00CF55C8" w:rsidP="00CF55C8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0C3373">
              <w:rPr>
                <w:rFonts w:ascii="Arial" w:hAnsi="Arial" w:cs="Arial"/>
                <w:u w:val="single"/>
              </w:rPr>
              <w:t>Treasurer</w:t>
            </w:r>
            <w:r w:rsidRPr="00D66C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D66C1B">
              <w:rPr>
                <w:rFonts w:ascii="Arial" w:hAnsi="Arial" w:cs="Arial"/>
              </w:rPr>
              <w:t xml:space="preserve"> </w:t>
            </w:r>
            <w:r w:rsidR="00042E33">
              <w:rPr>
                <w:rFonts w:ascii="Arial" w:hAnsi="Arial" w:cs="Arial"/>
              </w:rPr>
              <w:t>Vacant</w:t>
            </w:r>
          </w:p>
          <w:p w14:paraId="192D880E" w14:textId="01563086" w:rsidR="00CF55C8" w:rsidRPr="00D66C1B" w:rsidRDefault="00CF55C8" w:rsidP="00CF55C8">
            <w:pPr>
              <w:spacing w:before="120" w:after="120"/>
              <w:rPr>
                <w:rFonts w:ascii="Arial" w:hAnsi="Arial" w:cs="Arial"/>
                <w:b/>
              </w:rPr>
            </w:pPr>
            <w:r w:rsidRPr="000C3373">
              <w:rPr>
                <w:rFonts w:ascii="Arial" w:hAnsi="Arial" w:cs="Arial"/>
                <w:u w:val="single"/>
              </w:rPr>
              <w:t>Senior Vice President</w:t>
            </w:r>
            <w:r>
              <w:rPr>
                <w:rFonts w:ascii="Arial" w:hAnsi="Arial" w:cs="Arial"/>
              </w:rPr>
              <w:t xml:space="preserve"> –</w:t>
            </w:r>
            <w:r w:rsidR="00042E33">
              <w:rPr>
                <w:rFonts w:ascii="Arial" w:hAnsi="Arial" w:cs="Arial"/>
              </w:rPr>
              <w:t xml:space="preserve"> Chris Borg </w:t>
            </w:r>
            <w:r w:rsidR="00554895">
              <w:rPr>
                <w:rFonts w:ascii="Arial" w:hAnsi="Arial" w:cs="Arial"/>
              </w:rPr>
              <w:t>nominated by</w:t>
            </w:r>
            <w:r w:rsidR="00042E33">
              <w:rPr>
                <w:rFonts w:ascii="Arial" w:hAnsi="Arial" w:cs="Arial"/>
              </w:rPr>
              <w:t xml:space="preserve"> Jacqui </w:t>
            </w:r>
            <w:proofErr w:type="spellStart"/>
            <w:r w:rsidR="00042E33">
              <w:rPr>
                <w:rFonts w:ascii="Arial" w:hAnsi="Arial" w:cs="Arial"/>
              </w:rPr>
              <w:t>Tiberti</w:t>
            </w:r>
            <w:proofErr w:type="spellEnd"/>
            <w:r w:rsidR="00554895">
              <w:rPr>
                <w:rFonts w:ascii="Arial" w:hAnsi="Arial" w:cs="Arial"/>
              </w:rPr>
              <w:t>; seconded by Melissa Henderson</w:t>
            </w:r>
            <w:r>
              <w:rPr>
                <w:rFonts w:ascii="Arial" w:hAnsi="Arial" w:cs="Arial"/>
              </w:rPr>
              <w:t>; accepted</w:t>
            </w:r>
          </w:p>
          <w:p w14:paraId="02C94A72" w14:textId="00DE94D9" w:rsidR="000C3373" w:rsidRDefault="009B763E" w:rsidP="009B763E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D66C1B">
              <w:rPr>
                <w:rFonts w:ascii="Arial" w:hAnsi="Arial" w:cs="Arial"/>
                <w:u w:val="single"/>
              </w:rPr>
              <w:t>Junior Vice President</w:t>
            </w:r>
            <w:r>
              <w:rPr>
                <w:rFonts w:ascii="Arial" w:hAnsi="Arial" w:cs="Arial"/>
              </w:rPr>
              <w:t xml:space="preserve"> –</w:t>
            </w:r>
            <w:r w:rsidR="00D66C1B">
              <w:rPr>
                <w:rFonts w:ascii="Arial" w:hAnsi="Arial" w:cs="Arial"/>
              </w:rPr>
              <w:t xml:space="preserve"> </w:t>
            </w:r>
            <w:r w:rsidR="00042E33">
              <w:rPr>
                <w:rFonts w:ascii="Arial" w:hAnsi="Arial" w:cs="Arial"/>
              </w:rPr>
              <w:t>Terrence Kwok nominated by Scott Henderson; seconded by Scott Bulmer; accepted</w:t>
            </w:r>
          </w:p>
          <w:p w14:paraId="7F39A438" w14:textId="0B8E2110" w:rsidR="00CF55C8" w:rsidRPr="000C3373" w:rsidRDefault="00CF55C8" w:rsidP="00CF55C8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0C3373">
              <w:rPr>
                <w:rFonts w:ascii="Arial" w:hAnsi="Arial" w:cs="Arial"/>
                <w:u w:val="single"/>
              </w:rPr>
              <w:t>Registrar</w:t>
            </w:r>
            <w:r w:rsidR="005B6377">
              <w:rPr>
                <w:rFonts w:ascii="Arial" w:hAnsi="Arial" w:cs="Arial"/>
              </w:rPr>
              <w:t xml:space="preserve"> – </w:t>
            </w:r>
            <w:r w:rsidR="00042E33">
              <w:rPr>
                <w:rFonts w:ascii="Arial" w:hAnsi="Arial" w:cs="Arial"/>
              </w:rPr>
              <w:t>Scott Bulmer nominated by Terrence Kwok; seconded by Melissa Henderson; accepted</w:t>
            </w:r>
          </w:p>
          <w:p w14:paraId="615DEA03" w14:textId="600D7D5A" w:rsidR="00CF55C8" w:rsidRDefault="00CF55C8" w:rsidP="009B763E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Coaching </w:t>
            </w:r>
            <w:r w:rsidRPr="00CF55C8">
              <w:rPr>
                <w:rFonts w:ascii="Arial" w:hAnsi="Arial" w:cs="Arial"/>
                <w:u w:val="single"/>
              </w:rPr>
              <w:t>Coordinator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F55C8">
              <w:rPr>
                <w:rFonts w:ascii="Arial" w:hAnsi="Arial" w:cs="Arial"/>
              </w:rPr>
              <w:t xml:space="preserve"> </w:t>
            </w:r>
            <w:r w:rsidR="00042E33">
              <w:rPr>
                <w:rFonts w:ascii="Arial" w:hAnsi="Arial" w:cs="Arial"/>
              </w:rPr>
              <w:t xml:space="preserve">Chris Borg nominated by Scott Bulmer; seconded by Jody </w:t>
            </w:r>
            <w:proofErr w:type="spellStart"/>
            <w:r w:rsidR="00042E33">
              <w:rPr>
                <w:rFonts w:ascii="Arial" w:hAnsi="Arial" w:cs="Arial"/>
              </w:rPr>
              <w:t>Skokandic</w:t>
            </w:r>
            <w:proofErr w:type="spellEnd"/>
            <w:r w:rsidR="00042E33">
              <w:rPr>
                <w:rFonts w:ascii="Arial" w:hAnsi="Arial" w:cs="Arial"/>
              </w:rPr>
              <w:t>; accepted</w:t>
            </w:r>
          </w:p>
          <w:p w14:paraId="6AE7549F" w14:textId="7F4C72FA" w:rsidR="00D66C1B" w:rsidRPr="00D66C1B" w:rsidRDefault="00D66C1B" w:rsidP="009B76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Referee Coordinator</w:t>
            </w:r>
            <w:r w:rsidR="00554895">
              <w:rPr>
                <w:rFonts w:ascii="Arial" w:hAnsi="Arial" w:cs="Arial"/>
              </w:rPr>
              <w:t xml:space="preserve"> – </w:t>
            </w:r>
            <w:r w:rsidR="00042E33">
              <w:rPr>
                <w:rFonts w:ascii="Arial" w:hAnsi="Arial" w:cs="Arial"/>
              </w:rPr>
              <w:t xml:space="preserve">Joel Mani nominated by </w:t>
            </w:r>
            <w:r w:rsidR="00F15B7A">
              <w:rPr>
                <w:rFonts w:ascii="Arial" w:hAnsi="Arial" w:cs="Arial"/>
              </w:rPr>
              <w:t xml:space="preserve">Jody </w:t>
            </w:r>
            <w:proofErr w:type="spellStart"/>
            <w:r w:rsidR="00F15B7A">
              <w:rPr>
                <w:rFonts w:ascii="Arial" w:hAnsi="Arial" w:cs="Arial"/>
              </w:rPr>
              <w:t>Skokandic</w:t>
            </w:r>
            <w:proofErr w:type="spellEnd"/>
            <w:r w:rsidR="00F15B7A">
              <w:rPr>
                <w:rFonts w:ascii="Arial" w:hAnsi="Arial" w:cs="Arial"/>
              </w:rPr>
              <w:t>; seconded by Scott Bulmer; accepted</w:t>
            </w:r>
          </w:p>
          <w:p w14:paraId="47A6484E" w14:textId="13E7BE41" w:rsidR="00D66C1B" w:rsidRDefault="000C3373" w:rsidP="00D66C1B">
            <w:pPr>
              <w:spacing w:before="120" w:after="120"/>
              <w:rPr>
                <w:rFonts w:ascii="Arial" w:hAnsi="Arial" w:cs="Arial"/>
              </w:rPr>
            </w:pPr>
            <w:r w:rsidRPr="000C3373">
              <w:rPr>
                <w:rFonts w:ascii="Arial" w:hAnsi="Arial" w:cs="Arial"/>
                <w:u w:val="single"/>
              </w:rPr>
              <w:t>Canteen Coordinator</w:t>
            </w:r>
            <w:r w:rsidRPr="00D66C1B">
              <w:rPr>
                <w:rFonts w:ascii="Arial" w:hAnsi="Arial" w:cs="Arial"/>
              </w:rPr>
              <w:t xml:space="preserve"> </w:t>
            </w:r>
            <w:r w:rsidR="007B4002">
              <w:rPr>
                <w:rFonts w:ascii="Arial" w:hAnsi="Arial" w:cs="Arial"/>
              </w:rPr>
              <w:t>–</w:t>
            </w:r>
            <w:r w:rsidR="00D66C1B">
              <w:rPr>
                <w:rFonts w:ascii="Arial" w:hAnsi="Arial" w:cs="Arial"/>
              </w:rPr>
              <w:t xml:space="preserve"> </w:t>
            </w:r>
            <w:r w:rsidR="00F15B7A">
              <w:rPr>
                <w:rFonts w:ascii="Arial" w:hAnsi="Arial" w:cs="Arial"/>
              </w:rPr>
              <w:t xml:space="preserve">Jacqui </w:t>
            </w:r>
            <w:proofErr w:type="spellStart"/>
            <w:r w:rsidR="00F15B7A">
              <w:rPr>
                <w:rFonts w:ascii="Arial" w:hAnsi="Arial" w:cs="Arial"/>
              </w:rPr>
              <w:t>Tiberti</w:t>
            </w:r>
            <w:proofErr w:type="spellEnd"/>
            <w:r w:rsidR="00F15B7A">
              <w:rPr>
                <w:rFonts w:ascii="Arial" w:hAnsi="Arial" w:cs="Arial"/>
              </w:rPr>
              <w:t xml:space="preserve"> nominated by Terrence Kwok; seconded by Jody </w:t>
            </w:r>
            <w:proofErr w:type="spellStart"/>
            <w:r w:rsidR="00F15B7A">
              <w:rPr>
                <w:rFonts w:ascii="Arial" w:hAnsi="Arial" w:cs="Arial"/>
              </w:rPr>
              <w:t>Skokandic</w:t>
            </w:r>
            <w:proofErr w:type="spellEnd"/>
            <w:r w:rsidR="00F15B7A">
              <w:rPr>
                <w:rFonts w:ascii="Arial" w:hAnsi="Arial" w:cs="Arial"/>
              </w:rPr>
              <w:t>; accepted</w:t>
            </w:r>
          </w:p>
          <w:p w14:paraId="5130AB95" w14:textId="157708F5" w:rsidR="00554895" w:rsidRDefault="00554895" w:rsidP="00554895">
            <w:pPr>
              <w:spacing w:before="120" w:after="120"/>
              <w:rPr>
                <w:rFonts w:ascii="Arial" w:hAnsi="Arial" w:cs="Arial"/>
              </w:rPr>
            </w:pPr>
            <w:r w:rsidRPr="000C3373">
              <w:rPr>
                <w:rFonts w:ascii="Arial" w:hAnsi="Arial" w:cs="Arial"/>
                <w:u w:val="single"/>
              </w:rPr>
              <w:t>Canteen Coordinator</w:t>
            </w:r>
            <w:r w:rsidRPr="00D66C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="00F15B7A">
              <w:rPr>
                <w:rFonts w:ascii="Arial" w:hAnsi="Arial" w:cs="Arial"/>
              </w:rPr>
              <w:t xml:space="preserve">Narelle Manley nominated by Megan Turner; seconded by Jody </w:t>
            </w:r>
            <w:proofErr w:type="spellStart"/>
            <w:r w:rsidR="00F15B7A">
              <w:rPr>
                <w:rFonts w:ascii="Arial" w:hAnsi="Arial" w:cs="Arial"/>
              </w:rPr>
              <w:t>Skokandic</w:t>
            </w:r>
            <w:proofErr w:type="spellEnd"/>
            <w:r w:rsidR="00F15B7A">
              <w:rPr>
                <w:rFonts w:ascii="Arial" w:hAnsi="Arial" w:cs="Arial"/>
              </w:rPr>
              <w:t>; accepted</w:t>
            </w:r>
          </w:p>
          <w:p w14:paraId="53334566" w14:textId="1CDA6B64" w:rsidR="00DE5A6E" w:rsidRDefault="00DE5A6E" w:rsidP="00CF55C8">
            <w:pPr>
              <w:spacing w:before="120" w:after="120"/>
              <w:rPr>
                <w:rFonts w:ascii="Arial" w:hAnsi="Arial" w:cs="Arial"/>
              </w:rPr>
            </w:pPr>
            <w:r w:rsidRPr="00DE5A6E">
              <w:rPr>
                <w:rFonts w:ascii="Arial" w:hAnsi="Arial" w:cs="Arial"/>
                <w:u w:val="single"/>
              </w:rPr>
              <w:t>Sponsorship Coordinator</w:t>
            </w:r>
            <w:r>
              <w:rPr>
                <w:rFonts w:ascii="Arial" w:hAnsi="Arial" w:cs="Arial"/>
                <w:b/>
              </w:rPr>
              <w:t xml:space="preserve"> –</w:t>
            </w:r>
            <w:r w:rsidR="0053213E">
              <w:rPr>
                <w:rFonts w:ascii="Arial" w:hAnsi="Arial" w:cs="Arial"/>
                <w:b/>
              </w:rPr>
              <w:t xml:space="preserve"> </w:t>
            </w:r>
            <w:r w:rsidR="006B6DD7">
              <w:rPr>
                <w:rFonts w:ascii="Arial" w:hAnsi="Arial" w:cs="Arial"/>
              </w:rPr>
              <w:t>Vacant</w:t>
            </w:r>
          </w:p>
          <w:p w14:paraId="4C2F4CA3" w14:textId="23BBBA90" w:rsidR="00554895" w:rsidRDefault="00CF55C8" w:rsidP="00B22061">
            <w:pPr>
              <w:spacing w:before="120" w:after="120"/>
              <w:rPr>
                <w:rFonts w:ascii="Arial" w:hAnsi="Arial" w:cs="Arial"/>
              </w:rPr>
            </w:pPr>
            <w:r w:rsidRPr="00AC277C">
              <w:rPr>
                <w:rFonts w:ascii="Arial" w:hAnsi="Arial" w:cs="Arial"/>
                <w:u w:val="single"/>
              </w:rPr>
              <w:t xml:space="preserve">Social </w:t>
            </w:r>
            <w:r w:rsidR="00AC277C" w:rsidRPr="00AC277C">
              <w:rPr>
                <w:rFonts w:ascii="Arial" w:hAnsi="Arial" w:cs="Arial"/>
                <w:u w:val="single"/>
              </w:rPr>
              <w:t>Media Coordinator</w:t>
            </w:r>
            <w:r w:rsidR="00AC277C">
              <w:rPr>
                <w:rFonts w:ascii="Arial" w:hAnsi="Arial" w:cs="Arial"/>
              </w:rPr>
              <w:t xml:space="preserve"> – </w:t>
            </w:r>
            <w:r w:rsidR="006B6DD7">
              <w:rPr>
                <w:rFonts w:ascii="Arial" w:hAnsi="Arial" w:cs="Arial"/>
              </w:rPr>
              <w:t xml:space="preserve">Terrence Kwok </w:t>
            </w:r>
            <w:r w:rsidR="00F15B7A">
              <w:rPr>
                <w:rFonts w:ascii="Arial" w:hAnsi="Arial" w:cs="Arial"/>
              </w:rPr>
              <w:t>nominated by</w:t>
            </w:r>
            <w:r w:rsidR="006B6DD7">
              <w:rPr>
                <w:rFonts w:ascii="Arial" w:hAnsi="Arial" w:cs="Arial"/>
              </w:rPr>
              <w:t xml:space="preserve"> Jody </w:t>
            </w:r>
            <w:proofErr w:type="spellStart"/>
            <w:r w:rsidR="006B6DD7">
              <w:rPr>
                <w:rFonts w:ascii="Arial" w:hAnsi="Arial" w:cs="Arial"/>
              </w:rPr>
              <w:t>Skokandic</w:t>
            </w:r>
            <w:proofErr w:type="spellEnd"/>
            <w:r w:rsidR="00F15B7A">
              <w:rPr>
                <w:rFonts w:ascii="Arial" w:hAnsi="Arial" w:cs="Arial"/>
              </w:rPr>
              <w:t>; seconded by</w:t>
            </w:r>
            <w:r w:rsidR="006B6DD7">
              <w:rPr>
                <w:rFonts w:ascii="Arial" w:hAnsi="Arial" w:cs="Arial"/>
              </w:rPr>
              <w:t xml:space="preserve"> Jacqui </w:t>
            </w:r>
            <w:proofErr w:type="spellStart"/>
            <w:r w:rsidR="006B6DD7">
              <w:rPr>
                <w:rFonts w:ascii="Arial" w:hAnsi="Arial" w:cs="Arial"/>
              </w:rPr>
              <w:t>Tiberti</w:t>
            </w:r>
            <w:proofErr w:type="spellEnd"/>
            <w:r w:rsidR="00F15B7A">
              <w:rPr>
                <w:rFonts w:ascii="Arial" w:hAnsi="Arial" w:cs="Arial"/>
              </w:rPr>
              <w:t>; accepted</w:t>
            </w:r>
          </w:p>
          <w:p w14:paraId="4D9BD7F7" w14:textId="0FCCD50D" w:rsidR="0053213E" w:rsidRDefault="0053213E" w:rsidP="00CF55C8">
            <w:pPr>
              <w:spacing w:before="120" w:after="120"/>
              <w:rPr>
                <w:rFonts w:ascii="Arial" w:hAnsi="Arial" w:cs="Arial"/>
              </w:rPr>
            </w:pPr>
            <w:r w:rsidRPr="0053213E">
              <w:rPr>
                <w:rFonts w:ascii="Arial" w:hAnsi="Arial" w:cs="Arial"/>
                <w:u w:val="single"/>
              </w:rPr>
              <w:t>Committee Delegate</w:t>
            </w:r>
            <w:r w:rsidR="006B6DD7">
              <w:rPr>
                <w:rFonts w:ascii="Arial" w:hAnsi="Arial" w:cs="Arial"/>
                <w:u w:val="single"/>
              </w:rPr>
              <w:t xml:space="preserve"> (Ground Maintenance)</w:t>
            </w:r>
            <w:r w:rsidR="00554895">
              <w:rPr>
                <w:rFonts w:ascii="Arial" w:hAnsi="Arial" w:cs="Arial"/>
              </w:rPr>
              <w:t xml:space="preserve">: </w:t>
            </w:r>
            <w:r w:rsidR="006B6DD7">
              <w:rPr>
                <w:rFonts w:ascii="Arial" w:hAnsi="Arial" w:cs="Arial"/>
              </w:rPr>
              <w:t xml:space="preserve">Jody </w:t>
            </w:r>
            <w:proofErr w:type="spellStart"/>
            <w:r w:rsidR="006B6DD7">
              <w:rPr>
                <w:rFonts w:ascii="Arial" w:hAnsi="Arial" w:cs="Arial"/>
              </w:rPr>
              <w:t>Skokandic</w:t>
            </w:r>
            <w:proofErr w:type="spellEnd"/>
            <w:r w:rsidR="006B6DD7">
              <w:rPr>
                <w:rFonts w:ascii="Arial" w:hAnsi="Arial" w:cs="Arial"/>
              </w:rPr>
              <w:t xml:space="preserve"> nominated by Scott Henderson; seconded by Melissa Henderson; accepted</w:t>
            </w:r>
          </w:p>
          <w:p w14:paraId="6EB8F4E5" w14:textId="1D91504E" w:rsidR="0053213E" w:rsidRDefault="0053213E" w:rsidP="00CF55C8">
            <w:pPr>
              <w:spacing w:before="120" w:after="120"/>
              <w:rPr>
                <w:rFonts w:ascii="Arial" w:hAnsi="Arial" w:cs="Arial"/>
              </w:rPr>
            </w:pPr>
            <w:r w:rsidRPr="0053213E">
              <w:rPr>
                <w:rFonts w:ascii="Arial" w:hAnsi="Arial" w:cs="Arial"/>
                <w:u w:val="single"/>
              </w:rPr>
              <w:t>Committee Delegate</w:t>
            </w:r>
            <w:r>
              <w:rPr>
                <w:rFonts w:ascii="Arial" w:hAnsi="Arial" w:cs="Arial"/>
              </w:rPr>
              <w:t xml:space="preserve">: </w:t>
            </w:r>
            <w:r w:rsidR="0046694E">
              <w:rPr>
                <w:rFonts w:ascii="Arial" w:hAnsi="Arial" w:cs="Arial"/>
              </w:rPr>
              <w:t xml:space="preserve">Bill Maier-Sotiropoulos </w:t>
            </w:r>
            <w:r w:rsidR="006B6DD7">
              <w:rPr>
                <w:rFonts w:ascii="Arial" w:hAnsi="Arial" w:cs="Arial"/>
              </w:rPr>
              <w:t>nominated by</w:t>
            </w:r>
            <w:r w:rsidR="0046694E">
              <w:rPr>
                <w:rFonts w:ascii="Arial" w:hAnsi="Arial" w:cs="Arial"/>
              </w:rPr>
              <w:t xml:space="preserve"> Scott Henderson</w:t>
            </w:r>
            <w:r w:rsidR="006B6DD7">
              <w:rPr>
                <w:rFonts w:ascii="Arial" w:hAnsi="Arial" w:cs="Arial"/>
              </w:rPr>
              <w:t>; seconded by</w:t>
            </w:r>
            <w:r w:rsidR="0046694E">
              <w:rPr>
                <w:rFonts w:ascii="Arial" w:hAnsi="Arial" w:cs="Arial"/>
              </w:rPr>
              <w:t xml:space="preserve"> Jody </w:t>
            </w:r>
            <w:proofErr w:type="spellStart"/>
            <w:r w:rsidR="0046694E">
              <w:rPr>
                <w:rFonts w:ascii="Arial" w:hAnsi="Arial" w:cs="Arial"/>
              </w:rPr>
              <w:t>Skokandic</w:t>
            </w:r>
            <w:proofErr w:type="spellEnd"/>
            <w:r w:rsidR="006B6DD7">
              <w:rPr>
                <w:rFonts w:ascii="Arial" w:hAnsi="Arial" w:cs="Arial"/>
              </w:rPr>
              <w:t>; accepted</w:t>
            </w:r>
          </w:p>
          <w:p w14:paraId="4897F10C" w14:textId="416EAC69" w:rsidR="00554895" w:rsidRDefault="002235DD" w:rsidP="00554895">
            <w:pPr>
              <w:spacing w:before="120" w:after="120"/>
              <w:rPr>
                <w:rFonts w:ascii="Arial" w:hAnsi="Arial" w:cs="Arial"/>
              </w:rPr>
            </w:pPr>
            <w:r w:rsidRPr="009C0FBD">
              <w:rPr>
                <w:rFonts w:ascii="Arial" w:hAnsi="Arial" w:cs="Arial"/>
                <w:u w:val="single"/>
              </w:rPr>
              <w:t>Committee Delegate</w:t>
            </w:r>
            <w:r w:rsidR="00554895">
              <w:rPr>
                <w:rFonts w:ascii="Arial" w:hAnsi="Arial" w:cs="Arial"/>
              </w:rPr>
              <w:t xml:space="preserve">: </w:t>
            </w:r>
            <w:r w:rsidR="0046694E">
              <w:rPr>
                <w:rFonts w:ascii="Arial" w:hAnsi="Arial" w:cs="Arial"/>
              </w:rPr>
              <w:t xml:space="preserve">Megan Turner </w:t>
            </w:r>
            <w:r w:rsidR="006B6DD7">
              <w:rPr>
                <w:rFonts w:ascii="Arial" w:hAnsi="Arial" w:cs="Arial"/>
              </w:rPr>
              <w:t>nominated by</w:t>
            </w:r>
            <w:r w:rsidR="0046694E">
              <w:rPr>
                <w:rFonts w:ascii="Arial" w:hAnsi="Arial" w:cs="Arial"/>
              </w:rPr>
              <w:t xml:space="preserve"> Scott Bulmer</w:t>
            </w:r>
            <w:r w:rsidR="006B6DD7">
              <w:rPr>
                <w:rFonts w:ascii="Arial" w:hAnsi="Arial" w:cs="Arial"/>
              </w:rPr>
              <w:t>; seconded by</w:t>
            </w:r>
            <w:r w:rsidR="0046694E">
              <w:rPr>
                <w:rFonts w:ascii="Arial" w:hAnsi="Arial" w:cs="Arial"/>
              </w:rPr>
              <w:t xml:space="preserve"> Jody </w:t>
            </w:r>
            <w:proofErr w:type="spellStart"/>
            <w:r w:rsidR="0046694E">
              <w:rPr>
                <w:rFonts w:ascii="Arial" w:hAnsi="Arial" w:cs="Arial"/>
              </w:rPr>
              <w:t>Skokandic</w:t>
            </w:r>
            <w:proofErr w:type="spellEnd"/>
            <w:r w:rsidR="006B6DD7">
              <w:rPr>
                <w:rFonts w:ascii="Arial" w:hAnsi="Arial" w:cs="Arial"/>
              </w:rPr>
              <w:t>; accepted</w:t>
            </w:r>
          </w:p>
          <w:p w14:paraId="26172CB4" w14:textId="4C48010B" w:rsidR="002235DD" w:rsidRDefault="00E85DD5" w:rsidP="0046694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AGM cl</w:t>
            </w:r>
            <w:r w:rsidR="002A3E0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sed – 7:32pm</w:t>
            </w:r>
          </w:p>
        </w:tc>
      </w:tr>
      <w:tr w:rsidR="00AC277C" w:rsidRPr="00F96172" w14:paraId="0C290C4F" w14:textId="77777777" w:rsidTr="008F19D2">
        <w:trPr>
          <w:trHeight w:val="520"/>
        </w:trPr>
        <w:tc>
          <w:tcPr>
            <w:tcW w:w="5000" w:type="pct"/>
          </w:tcPr>
          <w:p w14:paraId="395BFE4E" w14:textId="77777777" w:rsidR="00AC277C" w:rsidRDefault="00AC277C" w:rsidP="009B763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 Membership nominations</w:t>
            </w:r>
          </w:p>
          <w:p w14:paraId="1937C90F" w14:textId="2CC4CAFF" w:rsidR="00AC277C" w:rsidRPr="00AC277C" w:rsidRDefault="00E85DD5" w:rsidP="009B76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  <w:r w:rsidR="001F4B77">
              <w:rPr>
                <w:rFonts w:ascii="Arial" w:hAnsi="Arial" w:cs="Arial"/>
              </w:rPr>
              <w:br/>
            </w:r>
            <w:r w:rsidR="001F4B77">
              <w:rPr>
                <w:rFonts w:ascii="Arial" w:hAnsi="Arial" w:cs="Arial"/>
              </w:rPr>
              <w:br/>
            </w:r>
            <w:r w:rsidR="001F4B77">
              <w:rPr>
                <w:rFonts w:ascii="Arial" w:hAnsi="Arial" w:cs="Arial"/>
              </w:rPr>
              <w:br/>
            </w:r>
          </w:p>
        </w:tc>
      </w:tr>
      <w:tr w:rsidR="00AC277C" w:rsidRPr="00F96172" w14:paraId="52189DF7" w14:textId="77777777" w:rsidTr="008F19D2">
        <w:trPr>
          <w:trHeight w:val="520"/>
        </w:trPr>
        <w:tc>
          <w:tcPr>
            <w:tcW w:w="5000" w:type="pct"/>
          </w:tcPr>
          <w:p w14:paraId="1DC9ED98" w14:textId="77777777" w:rsidR="00AC277C" w:rsidRDefault="00AC277C" w:rsidP="009B763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General Business</w:t>
            </w:r>
          </w:p>
          <w:p w14:paraId="55FA4F12" w14:textId="77777777" w:rsidR="007815B9" w:rsidRDefault="007815B9" w:rsidP="00554895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Potential to approach The Peakhurst Hotel for sponsorship </w:t>
            </w:r>
          </w:p>
          <w:p w14:paraId="0F8A847B" w14:textId="296848E3" w:rsidR="00AC277C" w:rsidRDefault="00127A02" w:rsidP="00554895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registrations for Summer competition for players who registered from Pre-Winter competition players </w:t>
            </w:r>
          </w:p>
          <w:p w14:paraId="38D8F04D" w14:textId="77777777" w:rsidR="00127A02" w:rsidRDefault="0025632C" w:rsidP="00554895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Jacqui </w:t>
            </w:r>
            <w:proofErr w:type="spellStart"/>
            <w:r>
              <w:rPr>
                <w:rFonts w:ascii="Arial" w:hAnsi="Arial" w:cs="Arial"/>
              </w:rPr>
              <w:t>Tiberti</w:t>
            </w:r>
            <w:proofErr w:type="spellEnd"/>
            <w:r>
              <w:rPr>
                <w:rFonts w:ascii="Arial" w:hAnsi="Arial" w:cs="Arial"/>
              </w:rPr>
              <w:t xml:space="preserve"> to approach Spot On for sponsorship</w:t>
            </w:r>
          </w:p>
          <w:p w14:paraId="19C4831B" w14:textId="77777777" w:rsidR="0025632C" w:rsidRDefault="00730B98" w:rsidP="00554895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do Bunnings BBQ, advertise to players/families for donations </w:t>
            </w:r>
          </w:p>
          <w:p w14:paraId="32DC5E8A" w14:textId="77777777" w:rsidR="00730B98" w:rsidRDefault="00FC763C" w:rsidP="00554895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Draws/Fixtures to be confirmed for Week 2 Summer Competition – issues with </w:t>
            </w:r>
            <w:proofErr w:type="spellStart"/>
            <w:r>
              <w:rPr>
                <w:rFonts w:ascii="Arial" w:hAnsi="Arial" w:cs="Arial"/>
              </w:rPr>
              <w:t>mySIDELINE</w:t>
            </w:r>
            <w:proofErr w:type="spellEnd"/>
          </w:p>
          <w:p w14:paraId="57400B22" w14:textId="54C62CD6" w:rsidR="00A84A9F" w:rsidRPr="00CD3808" w:rsidRDefault="00634D8E" w:rsidP="00CD3808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Coaches (Summer Competition): Club to provide polo shirts for the volunteer coaches</w:t>
            </w:r>
            <w:r w:rsidR="00CD3808">
              <w:rPr>
                <w:rFonts w:ascii="Arial" w:hAnsi="Arial" w:cs="Arial"/>
              </w:rPr>
              <w:t>. Payment and food provided by canteen.</w:t>
            </w:r>
            <w:r>
              <w:rPr>
                <w:rFonts w:ascii="Arial" w:hAnsi="Arial" w:cs="Arial"/>
              </w:rPr>
              <w:t xml:space="preserve"> </w:t>
            </w:r>
            <w:r w:rsidR="00CD3808">
              <w:rPr>
                <w:rFonts w:ascii="Arial" w:hAnsi="Arial" w:cs="Arial"/>
                <w:color w:val="FF0000"/>
              </w:rPr>
              <w:t>(Proposed by Mel Henderson, seconded by Scott Henderson</w:t>
            </w:r>
            <w:r w:rsidR="001F4558">
              <w:rPr>
                <w:rFonts w:ascii="Arial" w:hAnsi="Arial" w:cs="Arial"/>
                <w:color w:val="FF0000"/>
              </w:rPr>
              <w:t>, accepted by all</w:t>
            </w:r>
            <w:r w:rsidR="00CD3808">
              <w:rPr>
                <w:rFonts w:ascii="Arial" w:hAnsi="Arial" w:cs="Arial"/>
                <w:color w:val="FF0000"/>
              </w:rPr>
              <w:t>)</w:t>
            </w:r>
          </w:p>
          <w:p w14:paraId="10347033" w14:textId="23FAFA08" w:rsidR="00E122C1" w:rsidRDefault="00634D8E" w:rsidP="00554895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Committee Member Shirts – Used to easily identify committee members at the field </w:t>
            </w:r>
            <w:r w:rsidR="00CD3808">
              <w:rPr>
                <w:rFonts w:ascii="Arial" w:hAnsi="Arial" w:cs="Arial"/>
                <w:color w:val="FF0000"/>
              </w:rPr>
              <w:t>(Proposed by Scott Henderson, seconded by Melissa Henderson</w:t>
            </w:r>
            <w:r w:rsidR="001F4558">
              <w:rPr>
                <w:rFonts w:ascii="Arial" w:hAnsi="Arial" w:cs="Arial"/>
                <w:color w:val="FF0000"/>
              </w:rPr>
              <w:t>, accepted by all</w:t>
            </w:r>
            <w:r w:rsidR="00CD3808">
              <w:rPr>
                <w:rFonts w:ascii="Arial" w:hAnsi="Arial" w:cs="Arial"/>
                <w:color w:val="FF0000"/>
              </w:rPr>
              <w:t>)</w:t>
            </w:r>
          </w:p>
          <w:p w14:paraId="4CFF60E5" w14:textId="77777777" w:rsidR="00E06357" w:rsidRDefault="00E122C1" w:rsidP="00554895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Reps: Senior State Cup, 6</w:t>
            </w:r>
            <w:r w:rsidRPr="00E122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 deadline finalise format</w:t>
            </w:r>
            <w:r w:rsidR="002E414B">
              <w:rPr>
                <w:rFonts w:ascii="Arial" w:hAnsi="Arial" w:cs="Arial"/>
              </w:rPr>
              <w:t xml:space="preserve"> and details. Sending following teams:</w:t>
            </w:r>
            <w:r w:rsidR="002E414B">
              <w:rPr>
                <w:rFonts w:ascii="Arial" w:hAnsi="Arial" w:cs="Arial"/>
              </w:rPr>
              <w:br/>
              <w:t xml:space="preserve">- </w:t>
            </w:r>
            <w:proofErr w:type="spellStart"/>
            <w:r w:rsidR="002E414B">
              <w:rPr>
                <w:rFonts w:ascii="Arial" w:hAnsi="Arial" w:cs="Arial"/>
              </w:rPr>
              <w:t>Mens</w:t>
            </w:r>
            <w:proofErr w:type="spellEnd"/>
            <w:r w:rsidR="002E414B">
              <w:rPr>
                <w:rFonts w:ascii="Arial" w:hAnsi="Arial" w:cs="Arial"/>
              </w:rPr>
              <w:t xml:space="preserve"> Opens</w:t>
            </w:r>
            <w:r w:rsidR="002E414B">
              <w:rPr>
                <w:rFonts w:ascii="Arial" w:hAnsi="Arial" w:cs="Arial"/>
              </w:rPr>
              <w:br/>
              <w:t xml:space="preserve">- </w:t>
            </w:r>
            <w:proofErr w:type="spellStart"/>
            <w:r w:rsidR="002E414B">
              <w:rPr>
                <w:rFonts w:ascii="Arial" w:hAnsi="Arial" w:cs="Arial"/>
              </w:rPr>
              <w:t>Womens</w:t>
            </w:r>
            <w:proofErr w:type="spellEnd"/>
            <w:r w:rsidR="002E414B">
              <w:rPr>
                <w:rFonts w:ascii="Arial" w:hAnsi="Arial" w:cs="Arial"/>
              </w:rPr>
              <w:t xml:space="preserve"> Opens</w:t>
            </w:r>
            <w:r w:rsidR="002E414B">
              <w:rPr>
                <w:rFonts w:ascii="Arial" w:hAnsi="Arial" w:cs="Arial"/>
              </w:rPr>
              <w:br/>
              <w:t>- Mixed Masters? TB</w:t>
            </w:r>
            <w:r w:rsidR="00E06357">
              <w:rPr>
                <w:rFonts w:ascii="Arial" w:hAnsi="Arial" w:cs="Arial"/>
              </w:rPr>
              <w:t>A</w:t>
            </w:r>
          </w:p>
          <w:p w14:paraId="5E6D5AEA" w14:textId="77777777" w:rsidR="00E06357" w:rsidRDefault="00E06357" w:rsidP="00554895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Uniform order: potential to use old uniform for Mixed Masters if not enough time to submit uniforms </w:t>
            </w:r>
          </w:p>
          <w:p w14:paraId="21785732" w14:textId="2B7AFA8B" w:rsidR="00E37C66" w:rsidRDefault="00E06357" w:rsidP="00E06357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State Cup:</w:t>
            </w:r>
            <w:r>
              <w:rPr>
                <w:rFonts w:ascii="Arial" w:hAnsi="Arial" w:cs="Arial"/>
              </w:rPr>
              <w:br/>
              <w:t xml:space="preserve">- Coaching EOIs: Chris Borg sent out EOI for JSC 2021 </w:t>
            </w:r>
            <w:r>
              <w:rPr>
                <w:rFonts w:ascii="Arial" w:hAnsi="Arial" w:cs="Arial"/>
              </w:rPr>
              <w:br/>
              <w:t xml:space="preserve">- JSC 2021 Trials to be run and dates announced; potential dates </w:t>
            </w:r>
            <w:r w:rsidRPr="00E06357">
              <w:rPr>
                <w:rFonts w:ascii="Arial" w:hAnsi="Arial" w:cs="Arial"/>
                <w:u w:val="single"/>
              </w:rPr>
              <w:t>Friday 6</w:t>
            </w:r>
            <w:r w:rsidRPr="00E06357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E06357">
              <w:rPr>
                <w:rFonts w:ascii="Arial" w:hAnsi="Arial" w:cs="Arial"/>
                <w:u w:val="single"/>
              </w:rPr>
              <w:t xml:space="preserve"> Nov</w:t>
            </w:r>
            <w:r>
              <w:rPr>
                <w:rFonts w:ascii="Arial" w:hAnsi="Arial" w:cs="Arial"/>
              </w:rPr>
              <w:t xml:space="preserve">; </w:t>
            </w:r>
            <w:r w:rsidRPr="00E06357">
              <w:rPr>
                <w:rFonts w:ascii="Arial" w:hAnsi="Arial" w:cs="Arial"/>
                <w:u w:val="single"/>
              </w:rPr>
              <w:t>Friday 13</w:t>
            </w:r>
            <w:r w:rsidRPr="00E06357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E06357">
              <w:rPr>
                <w:rFonts w:ascii="Arial" w:hAnsi="Arial" w:cs="Arial"/>
                <w:u w:val="single"/>
              </w:rPr>
              <w:t xml:space="preserve"> November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- QR Code for JSC Representative EOIs (Terrence)</w:t>
            </w:r>
          </w:p>
          <w:p w14:paraId="7DC286E1" w14:textId="61DB0C7D" w:rsidR="00CC4381" w:rsidRDefault="00E37C66" w:rsidP="00E06357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Referees - Rep Tournaments: </w:t>
            </w:r>
            <w:r>
              <w:rPr>
                <w:rFonts w:ascii="Arial" w:hAnsi="Arial" w:cs="Arial"/>
              </w:rPr>
              <w:br/>
              <w:t xml:space="preserve">- Payments to referees inclusive of duties such as: Gala Day (max 2), Trial Days, Rep Tournament </w:t>
            </w:r>
            <w:r>
              <w:rPr>
                <w:rFonts w:ascii="Arial" w:hAnsi="Arial" w:cs="Arial"/>
              </w:rPr>
              <w:br/>
              <w:t xml:space="preserve">- </w:t>
            </w:r>
            <w:r w:rsidR="008E55AA">
              <w:rPr>
                <w:rFonts w:ascii="Arial" w:hAnsi="Arial" w:cs="Arial"/>
              </w:rPr>
              <w:t>Level 1 course required for new referees</w:t>
            </w:r>
            <w:r w:rsidR="008E55AA">
              <w:rPr>
                <w:rFonts w:ascii="Arial" w:hAnsi="Arial" w:cs="Arial"/>
              </w:rPr>
              <w:br/>
              <w:t>- Established referees completing upgrades (Dylan Mani – Level 3; Brett McGrath – Level 4)</w:t>
            </w:r>
          </w:p>
          <w:p w14:paraId="5CD7C8FF" w14:textId="78F81F70" w:rsidR="00634D8E" w:rsidRDefault="00CC4381" w:rsidP="00E06357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</w:t>
            </w:r>
            <w:r w:rsidR="00A07543">
              <w:rPr>
                <w:rFonts w:ascii="Arial" w:hAnsi="Arial" w:cs="Arial"/>
              </w:rPr>
              <w:t>:</w:t>
            </w:r>
            <w:r w:rsidR="00CD3808">
              <w:rPr>
                <w:rFonts w:ascii="Arial" w:hAnsi="Arial" w:cs="Arial"/>
              </w:rPr>
              <w:t xml:space="preserve"> (</w:t>
            </w:r>
            <w:r w:rsidR="00CD3808">
              <w:rPr>
                <w:rFonts w:ascii="Arial" w:hAnsi="Arial" w:cs="Arial"/>
                <w:color w:val="FF0000"/>
              </w:rPr>
              <w:t>Proposed by Melissa Henderson, seconded by Scott Henderson; a</w:t>
            </w:r>
            <w:r w:rsidR="001F4558">
              <w:rPr>
                <w:rFonts w:ascii="Arial" w:hAnsi="Arial" w:cs="Arial"/>
                <w:color w:val="FF0000"/>
              </w:rPr>
              <w:t>ccept by all</w:t>
            </w:r>
            <w:r w:rsidR="00CD3808">
              <w:rPr>
                <w:rFonts w:ascii="Arial" w:hAnsi="Arial" w:cs="Arial"/>
                <w:color w:val="FF0000"/>
              </w:rPr>
              <w:t>)</w:t>
            </w:r>
            <w:r w:rsidR="00A07543">
              <w:rPr>
                <w:rFonts w:ascii="Arial" w:hAnsi="Arial" w:cs="Arial"/>
              </w:rPr>
              <w:br/>
              <w:t xml:space="preserve">- Major awards: </w:t>
            </w:r>
            <w:r w:rsidR="00A07543" w:rsidRPr="00A07C54">
              <w:rPr>
                <w:rFonts w:ascii="Arial" w:hAnsi="Arial" w:cs="Arial"/>
                <w:b/>
                <w:bCs/>
                <w:u w:val="single"/>
              </w:rPr>
              <w:t>Referee of the Year</w:t>
            </w:r>
            <w:r w:rsidR="00A07C54" w:rsidRPr="00A07C54">
              <w:rPr>
                <w:rFonts w:ascii="Arial" w:hAnsi="Arial" w:cs="Arial"/>
                <w:b/>
                <w:bCs/>
                <w:u w:val="single"/>
              </w:rPr>
              <w:t>: Dylan Mani</w:t>
            </w:r>
            <w:r w:rsidR="00A07543" w:rsidRPr="00A07C54">
              <w:rPr>
                <w:rFonts w:ascii="Arial" w:hAnsi="Arial" w:cs="Arial"/>
                <w:b/>
                <w:bCs/>
                <w:u w:val="single"/>
              </w:rPr>
              <w:t>,</w:t>
            </w:r>
            <w:r w:rsidR="00A07C54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A07C54">
              <w:rPr>
                <w:rFonts w:ascii="Arial" w:hAnsi="Arial" w:cs="Arial"/>
              </w:rPr>
              <w:t xml:space="preserve"> </w:t>
            </w:r>
            <w:r w:rsidR="00A07543" w:rsidRPr="00A07C54">
              <w:rPr>
                <w:rFonts w:ascii="Arial" w:hAnsi="Arial" w:cs="Arial"/>
                <w:b/>
                <w:bCs/>
                <w:u w:val="single"/>
              </w:rPr>
              <w:t>Most Improved Referee</w:t>
            </w:r>
            <w:r w:rsidR="00A07C54" w:rsidRPr="00A07C54">
              <w:rPr>
                <w:rFonts w:ascii="Arial" w:hAnsi="Arial" w:cs="Arial"/>
                <w:b/>
                <w:bCs/>
                <w:u w:val="single"/>
              </w:rPr>
              <w:t>: Daniel Bulmer</w:t>
            </w:r>
            <w:r w:rsidR="00A07543">
              <w:rPr>
                <w:rFonts w:ascii="Arial" w:hAnsi="Arial" w:cs="Arial"/>
              </w:rPr>
              <w:t xml:space="preserve">, </w:t>
            </w:r>
            <w:r w:rsidR="00A07C54">
              <w:rPr>
                <w:rFonts w:ascii="Arial" w:hAnsi="Arial" w:cs="Arial"/>
              </w:rPr>
              <w:br/>
            </w:r>
            <w:r w:rsidR="00A07543" w:rsidRPr="00E26728">
              <w:rPr>
                <w:rFonts w:ascii="Arial" w:hAnsi="Arial" w:cs="Arial"/>
                <w:b/>
                <w:bCs/>
                <w:u w:val="single"/>
              </w:rPr>
              <w:t>Club Person of the Year</w:t>
            </w:r>
            <w:r w:rsidR="00E26728" w:rsidRPr="00E26728">
              <w:rPr>
                <w:rFonts w:ascii="Arial" w:hAnsi="Arial" w:cs="Arial"/>
                <w:b/>
                <w:bCs/>
                <w:u w:val="single"/>
              </w:rPr>
              <w:t xml:space="preserve">: Jessica </w:t>
            </w:r>
            <w:proofErr w:type="spellStart"/>
            <w:r w:rsidR="00E26728" w:rsidRPr="00E26728">
              <w:rPr>
                <w:rFonts w:ascii="Arial" w:hAnsi="Arial" w:cs="Arial"/>
                <w:b/>
                <w:bCs/>
                <w:u w:val="single"/>
              </w:rPr>
              <w:t>Piantino</w:t>
            </w:r>
            <w:proofErr w:type="spellEnd"/>
            <w:r w:rsidR="00A07543">
              <w:rPr>
                <w:rFonts w:ascii="Arial" w:hAnsi="Arial" w:cs="Arial"/>
              </w:rPr>
              <w:t xml:space="preserve"> </w:t>
            </w:r>
            <w:r w:rsidR="00A07543">
              <w:rPr>
                <w:rFonts w:ascii="Arial" w:hAnsi="Arial" w:cs="Arial"/>
              </w:rPr>
              <w:br/>
              <w:t>- Money to be spent on trophies for these awards</w:t>
            </w:r>
            <w:r w:rsidR="0012135B" w:rsidRPr="00E06357">
              <w:rPr>
                <w:rFonts w:ascii="Arial" w:hAnsi="Arial" w:cs="Arial"/>
              </w:rPr>
              <w:br/>
            </w:r>
            <w:r w:rsidR="00E8733E">
              <w:rPr>
                <w:rFonts w:ascii="Arial" w:hAnsi="Arial" w:cs="Arial"/>
              </w:rPr>
              <w:t xml:space="preserve">- Advise on social media that awards will be announced at grounds </w:t>
            </w:r>
          </w:p>
          <w:p w14:paraId="47EC5FE1" w14:textId="29C4AB9B" w:rsidR="001F4558" w:rsidRDefault="001F4558" w:rsidP="00E06357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Grass Inhibitor for Field Marking: </w:t>
            </w:r>
            <w:r>
              <w:rPr>
                <w:rFonts w:ascii="Arial" w:hAnsi="Arial" w:cs="Arial"/>
                <w:color w:val="FF0000"/>
              </w:rPr>
              <w:t>Proposed by Scott Henderson, seconded by</w:t>
            </w:r>
            <w:r w:rsidR="000B109B">
              <w:rPr>
                <w:rFonts w:ascii="Arial" w:hAnsi="Arial" w:cs="Arial"/>
                <w:color w:val="FF0000"/>
              </w:rPr>
              <w:t xml:space="preserve"> Jody </w:t>
            </w:r>
            <w:proofErr w:type="spellStart"/>
            <w:r w:rsidR="000B109B">
              <w:rPr>
                <w:rFonts w:ascii="Arial" w:hAnsi="Arial" w:cs="Arial"/>
                <w:color w:val="FF0000"/>
              </w:rPr>
              <w:t>Skokandic</w:t>
            </w:r>
            <w:proofErr w:type="spellEnd"/>
            <w:r>
              <w:rPr>
                <w:rFonts w:ascii="Arial" w:hAnsi="Arial" w:cs="Arial"/>
                <w:color w:val="FF0000"/>
              </w:rPr>
              <w:t>; accept by all)</w:t>
            </w:r>
            <w:r>
              <w:rPr>
                <w:rFonts w:ascii="Arial" w:hAnsi="Arial" w:cs="Arial"/>
              </w:rPr>
              <w:br/>
              <w:t xml:space="preserve">- $300 cost </w:t>
            </w:r>
          </w:p>
          <w:p w14:paraId="080B04D2" w14:textId="140D9DE8" w:rsidR="001F4B77" w:rsidRDefault="000B109B" w:rsidP="00E06357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Meetings face-to-face: Return to committee meetings. Locations @ 199 Vanessa Street, Beverly Hills</w:t>
            </w:r>
          </w:p>
          <w:p w14:paraId="408BE68E" w14:textId="27901CC8" w:rsidR="000B109B" w:rsidRPr="00E06357" w:rsidRDefault="00122B37" w:rsidP="00E06357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Development Workshop for JSC Coaches</w:t>
            </w:r>
            <w:r>
              <w:rPr>
                <w:rFonts w:ascii="Arial" w:hAnsi="Arial" w:cs="Arial"/>
              </w:rPr>
              <w:br/>
              <w:t xml:space="preserve">- Level 1 coaching accreditation to be done </w:t>
            </w:r>
            <w:r w:rsidR="000B109B">
              <w:rPr>
                <w:rFonts w:ascii="Arial" w:hAnsi="Arial" w:cs="Arial"/>
              </w:rPr>
              <w:br/>
            </w:r>
            <w:r w:rsidR="000B109B" w:rsidRPr="000B109B">
              <w:rPr>
                <w:rFonts w:ascii="Arial" w:hAnsi="Arial" w:cs="Arial"/>
                <w:b/>
                <w:bCs/>
                <w:u w:val="single"/>
              </w:rPr>
              <w:t>Next meeting: Monday 23</w:t>
            </w:r>
            <w:r w:rsidR="000B109B" w:rsidRPr="000B109B">
              <w:rPr>
                <w:rFonts w:ascii="Arial" w:hAnsi="Arial" w:cs="Arial"/>
                <w:b/>
                <w:bCs/>
                <w:u w:val="single"/>
                <w:vertAlign w:val="superscript"/>
              </w:rPr>
              <w:t>rd</w:t>
            </w:r>
            <w:r w:rsidR="000B109B" w:rsidRPr="000B109B">
              <w:rPr>
                <w:rFonts w:ascii="Arial" w:hAnsi="Arial" w:cs="Arial"/>
                <w:b/>
                <w:bCs/>
                <w:u w:val="single"/>
              </w:rPr>
              <w:t xml:space="preserve"> November</w:t>
            </w:r>
            <w:r w:rsidR="000B109B">
              <w:rPr>
                <w:rFonts w:ascii="Arial" w:hAnsi="Arial" w:cs="Arial"/>
                <w:b/>
                <w:bCs/>
                <w:u w:val="single"/>
              </w:rPr>
              <w:t xml:space="preserve"> @ 7.00pm</w:t>
            </w:r>
          </w:p>
        </w:tc>
      </w:tr>
      <w:tr w:rsidR="00FA693F" w:rsidRPr="00F96172" w14:paraId="29F661EF" w14:textId="77777777" w:rsidTr="008F19D2">
        <w:trPr>
          <w:trHeight w:val="520"/>
        </w:trPr>
        <w:tc>
          <w:tcPr>
            <w:tcW w:w="5000" w:type="pct"/>
          </w:tcPr>
          <w:p w14:paraId="1570F868" w14:textId="0D0E6C16" w:rsidR="00FA693F" w:rsidRDefault="00FA693F" w:rsidP="009B763E">
            <w:pPr>
              <w:spacing w:before="120" w:after="120"/>
              <w:rPr>
                <w:rFonts w:ascii="Arial" w:hAnsi="Arial" w:cs="Arial"/>
                <w:b/>
              </w:rPr>
            </w:pPr>
            <w:r w:rsidRPr="00AC277C">
              <w:rPr>
                <w:rFonts w:ascii="Arial" w:hAnsi="Arial" w:cs="Arial"/>
                <w:b/>
              </w:rPr>
              <w:t>M</w:t>
            </w:r>
            <w:r w:rsidR="00554895">
              <w:rPr>
                <w:rFonts w:ascii="Arial" w:hAnsi="Arial" w:cs="Arial"/>
                <w:b/>
              </w:rPr>
              <w:t xml:space="preserve">eeting closed </w:t>
            </w:r>
            <w:r w:rsidR="00122B37">
              <w:rPr>
                <w:rFonts w:ascii="Arial" w:hAnsi="Arial" w:cs="Arial"/>
                <w:b/>
              </w:rPr>
              <w:t>8.44</w:t>
            </w:r>
            <w:r w:rsidRPr="00AC277C">
              <w:rPr>
                <w:rFonts w:ascii="Arial" w:hAnsi="Arial" w:cs="Arial"/>
                <w:b/>
              </w:rPr>
              <w:t>pm</w:t>
            </w:r>
          </w:p>
        </w:tc>
      </w:tr>
    </w:tbl>
    <w:p w14:paraId="6C17D17B" w14:textId="77777777" w:rsidR="00EF3AD6" w:rsidRPr="00413B41" w:rsidRDefault="00EF3AD6" w:rsidP="009C0FBD"/>
    <w:sectPr w:rsidR="00EF3AD6" w:rsidRPr="00413B41" w:rsidSect="00E176DD">
      <w:footerReference w:type="default" r:id="rId9"/>
      <w:pgSz w:w="11906" w:h="16838"/>
      <w:pgMar w:top="680" w:right="720" w:bottom="567" w:left="720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73848" w14:textId="77777777" w:rsidR="004F712A" w:rsidRDefault="004F712A">
      <w:r>
        <w:separator/>
      </w:r>
    </w:p>
  </w:endnote>
  <w:endnote w:type="continuationSeparator" w:id="0">
    <w:p w14:paraId="426EDAF2" w14:textId="77777777" w:rsidR="004F712A" w:rsidRDefault="004F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B69A8" w14:textId="77777777" w:rsidR="00E176DD" w:rsidRPr="00E176DD" w:rsidRDefault="00E176DD">
    <w:pPr>
      <w:pStyle w:val="Footer"/>
      <w:jc w:val="right"/>
      <w:rPr>
        <w:rFonts w:ascii="Arial" w:hAnsi="Arial" w:cs="Arial"/>
        <w:sz w:val="16"/>
        <w:szCs w:val="16"/>
      </w:rPr>
    </w:pPr>
    <w:r w:rsidRPr="00E176DD">
      <w:rPr>
        <w:rFonts w:ascii="Arial" w:hAnsi="Arial" w:cs="Arial"/>
        <w:sz w:val="16"/>
        <w:szCs w:val="16"/>
      </w:rPr>
      <w:t xml:space="preserve">Page </w:t>
    </w:r>
    <w:r w:rsidR="00287955" w:rsidRPr="00E176DD">
      <w:rPr>
        <w:rFonts w:ascii="Arial" w:hAnsi="Arial" w:cs="Arial"/>
        <w:b/>
        <w:sz w:val="16"/>
        <w:szCs w:val="16"/>
      </w:rPr>
      <w:fldChar w:fldCharType="begin"/>
    </w:r>
    <w:r w:rsidRPr="00E176DD">
      <w:rPr>
        <w:rFonts w:ascii="Arial" w:hAnsi="Arial" w:cs="Arial"/>
        <w:b/>
        <w:sz w:val="16"/>
        <w:szCs w:val="16"/>
      </w:rPr>
      <w:instrText xml:space="preserve"> PAGE </w:instrText>
    </w:r>
    <w:r w:rsidR="00287955" w:rsidRPr="00E176DD">
      <w:rPr>
        <w:rFonts w:ascii="Arial" w:hAnsi="Arial" w:cs="Arial"/>
        <w:b/>
        <w:sz w:val="16"/>
        <w:szCs w:val="16"/>
      </w:rPr>
      <w:fldChar w:fldCharType="separate"/>
    </w:r>
    <w:r w:rsidR="00331DF0">
      <w:rPr>
        <w:rFonts w:ascii="Arial" w:hAnsi="Arial" w:cs="Arial"/>
        <w:b/>
        <w:noProof/>
        <w:sz w:val="16"/>
        <w:szCs w:val="16"/>
      </w:rPr>
      <w:t>2</w:t>
    </w:r>
    <w:r w:rsidR="00287955" w:rsidRPr="00E176DD">
      <w:rPr>
        <w:rFonts w:ascii="Arial" w:hAnsi="Arial" w:cs="Arial"/>
        <w:b/>
        <w:sz w:val="16"/>
        <w:szCs w:val="16"/>
      </w:rPr>
      <w:fldChar w:fldCharType="end"/>
    </w:r>
    <w:r w:rsidRPr="00E176DD">
      <w:rPr>
        <w:rFonts w:ascii="Arial" w:hAnsi="Arial" w:cs="Arial"/>
        <w:sz w:val="16"/>
        <w:szCs w:val="16"/>
      </w:rPr>
      <w:t xml:space="preserve"> of </w:t>
    </w:r>
    <w:r w:rsidR="00287955" w:rsidRPr="00E176DD">
      <w:rPr>
        <w:rFonts w:ascii="Arial" w:hAnsi="Arial" w:cs="Arial"/>
        <w:b/>
        <w:sz w:val="16"/>
        <w:szCs w:val="16"/>
      </w:rPr>
      <w:fldChar w:fldCharType="begin"/>
    </w:r>
    <w:r w:rsidRPr="00E176DD">
      <w:rPr>
        <w:rFonts w:ascii="Arial" w:hAnsi="Arial" w:cs="Arial"/>
        <w:b/>
        <w:sz w:val="16"/>
        <w:szCs w:val="16"/>
      </w:rPr>
      <w:instrText xml:space="preserve"> NUMPAGES  </w:instrText>
    </w:r>
    <w:r w:rsidR="00287955" w:rsidRPr="00E176DD">
      <w:rPr>
        <w:rFonts w:ascii="Arial" w:hAnsi="Arial" w:cs="Arial"/>
        <w:b/>
        <w:sz w:val="16"/>
        <w:szCs w:val="16"/>
      </w:rPr>
      <w:fldChar w:fldCharType="separate"/>
    </w:r>
    <w:r w:rsidR="00331DF0">
      <w:rPr>
        <w:rFonts w:ascii="Arial" w:hAnsi="Arial" w:cs="Arial"/>
        <w:b/>
        <w:noProof/>
        <w:sz w:val="16"/>
        <w:szCs w:val="16"/>
      </w:rPr>
      <w:t>2</w:t>
    </w:r>
    <w:r w:rsidR="00287955" w:rsidRPr="00E176DD">
      <w:rPr>
        <w:rFonts w:ascii="Arial" w:hAnsi="Arial" w:cs="Arial"/>
        <w:b/>
        <w:sz w:val="16"/>
        <w:szCs w:val="16"/>
      </w:rPr>
      <w:fldChar w:fldCharType="end"/>
    </w:r>
  </w:p>
  <w:p w14:paraId="7321171D" w14:textId="77777777" w:rsidR="00AC3FD3" w:rsidRPr="00920FB8" w:rsidRDefault="00AC3FD3" w:rsidP="004B70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890A" w14:textId="77777777" w:rsidR="004F712A" w:rsidRDefault="004F712A">
      <w:r>
        <w:separator/>
      </w:r>
    </w:p>
  </w:footnote>
  <w:footnote w:type="continuationSeparator" w:id="0">
    <w:p w14:paraId="76919941" w14:textId="77777777" w:rsidR="004F712A" w:rsidRDefault="004F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0ED"/>
    <w:multiLevelType w:val="hybridMultilevel"/>
    <w:tmpl w:val="436037C8"/>
    <w:lvl w:ilvl="0" w:tplc="B3101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5F84"/>
    <w:multiLevelType w:val="hybridMultilevel"/>
    <w:tmpl w:val="317CA990"/>
    <w:lvl w:ilvl="0" w:tplc="0C09000F">
      <w:start w:val="1"/>
      <w:numFmt w:val="decimal"/>
      <w:lvlText w:val="%1."/>
      <w:lvlJc w:val="left"/>
      <w:pPr>
        <w:ind w:left="380" w:hanging="360"/>
      </w:p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7E20939"/>
    <w:multiLevelType w:val="hybridMultilevel"/>
    <w:tmpl w:val="EA3EE6B4"/>
    <w:lvl w:ilvl="0" w:tplc="4FEEE49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240"/>
    <w:multiLevelType w:val="hybridMultilevel"/>
    <w:tmpl w:val="2F10D238"/>
    <w:lvl w:ilvl="0" w:tplc="4FEEE49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4FF4"/>
    <w:multiLevelType w:val="hybridMultilevel"/>
    <w:tmpl w:val="1B4EF57A"/>
    <w:lvl w:ilvl="0" w:tplc="4FEEE49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05E39"/>
    <w:multiLevelType w:val="hybridMultilevel"/>
    <w:tmpl w:val="E31C33E2"/>
    <w:lvl w:ilvl="0" w:tplc="0C09000F">
      <w:start w:val="1"/>
      <w:numFmt w:val="decimal"/>
      <w:lvlText w:val="%1."/>
      <w:lvlJc w:val="left"/>
      <w:pPr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C8434E4"/>
    <w:multiLevelType w:val="hybridMultilevel"/>
    <w:tmpl w:val="AAA87044"/>
    <w:lvl w:ilvl="0" w:tplc="0C09000F">
      <w:start w:val="1"/>
      <w:numFmt w:val="decimal"/>
      <w:lvlText w:val="%1."/>
      <w:lvlJc w:val="left"/>
      <w:pPr>
        <w:ind w:left="3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0937"/>
    <w:multiLevelType w:val="hybridMultilevel"/>
    <w:tmpl w:val="42B445A2"/>
    <w:lvl w:ilvl="0" w:tplc="C19AB0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214F091F"/>
    <w:multiLevelType w:val="hybridMultilevel"/>
    <w:tmpl w:val="8256C062"/>
    <w:lvl w:ilvl="0" w:tplc="0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22A556A3"/>
    <w:multiLevelType w:val="hybridMultilevel"/>
    <w:tmpl w:val="099CE904"/>
    <w:lvl w:ilvl="0" w:tplc="08700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240D4"/>
    <w:multiLevelType w:val="hybridMultilevel"/>
    <w:tmpl w:val="95B84A64"/>
    <w:lvl w:ilvl="0" w:tplc="C19AB0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35401653"/>
    <w:multiLevelType w:val="hybridMultilevel"/>
    <w:tmpl w:val="1A98B44A"/>
    <w:lvl w:ilvl="0" w:tplc="EE06D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635FE"/>
    <w:multiLevelType w:val="hybridMultilevel"/>
    <w:tmpl w:val="20607926"/>
    <w:lvl w:ilvl="0" w:tplc="0C09000F">
      <w:start w:val="1"/>
      <w:numFmt w:val="decimal"/>
      <w:lvlText w:val="%1."/>
      <w:lvlJc w:val="left"/>
      <w:pPr>
        <w:ind w:left="3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E37BC"/>
    <w:multiLevelType w:val="hybridMultilevel"/>
    <w:tmpl w:val="A67A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52D6A"/>
    <w:multiLevelType w:val="hybridMultilevel"/>
    <w:tmpl w:val="761EC1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6077E8"/>
    <w:multiLevelType w:val="hybridMultilevel"/>
    <w:tmpl w:val="9A985208"/>
    <w:lvl w:ilvl="0" w:tplc="C19A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A01C3"/>
    <w:multiLevelType w:val="hybridMultilevel"/>
    <w:tmpl w:val="7EC25F7C"/>
    <w:lvl w:ilvl="0" w:tplc="C19AB0C4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77" w:hanging="360"/>
      </w:pPr>
    </w:lvl>
    <w:lvl w:ilvl="2" w:tplc="0C09001B" w:tentative="1">
      <w:start w:val="1"/>
      <w:numFmt w:val="lowerRoman"/>
      <w:lvlText w:val="%3."/>
      <w:lvlJc w:val="right"/>
      <w:pPr>
        <w:ind w:left="2297" w:hanging="180"/>
      </w:pPr>
    </w:lvl>
    <w:lvl w:ilvl="3" w:tplc="0C09000F" w:tentative="1">
      <w:start w:val="1"/>
      <w:numFmt w:val="decimal"/>
      <w:lvlText w:val="%4."/>
      <w:lvlJc w:val="left"/>
      <w:pPr>
        <w:ind w:left="3017" w:hanging="360"/>
      </w:pPr>
    </w:lvl>
    <w:lvl w:ilvl="4" w:tplc="0C090019" w:tentative="1">
      <w:start w:val="1"/>
      <w:numFmt w:val="lowerLetter"/>
      <w:lvlText w:val="%5."/>
      <w:lvlJc w:val="left"/>
      <w:pPr>
        <w:ind w:left="3737" w:hanging="360"/>
      </w:pPr>
    </w:lvl>
    <w:lvl w:ilvl="5" w:tplc="0C09001B" w:tentative="1">
      <w:start w:val="1"/>
      <w:numFmt w:val="lowerRoman"/>
      <w:lvlText w:val="%6."/>
      <w:lvlJc w:val="right"/>
      <w:pPr>
        <w:ind w:left="4457" w:hanging="180"/>
      </w:pPr>
    </w:lvl>
    <w:lvl w:ilvl="6" w:tplc="0C09000F" w:tentative="1">
      <w:start w:val="1"/>
      <w:numFmt w:val="decimal"/>
      <w:lvlText w:val="%7."/>
      <w:lvlJc w:val="left"/>
      <w:pPr>
        <w:ind w:left="5177" w:hanging="360"/>
      </w:pPr>
    </w:lvl>
    <w:lvl w:ilvl="7" w:tplc="0C090019" w:tentative="1">
      <w:start w:val="1"/>
      <w:numFmt w:val="lowerLetter"/>
      <w:lvlText w:val="%8."/>
      <w:lvlJc w:val="left"/>
      <w:pPr>
        <w:ind w:left="5897" w:hanging="360"/>
      </w:pPr>
    </w:lvl>
    <w:lvl w:ilvl="8" w:tplc="0C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7">
    <w:nsid w:val="61CD2EBA"/>
    <w:multiLevelType w:val="hybridMultilevel"/>
    <w:tmpl w:val="9F24C3CA"/>
    <w:lvl w:ilvl="0" w:tplc="C19AB0C4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77" w:hanging="360"/>
      </w:pPr>
    </w:lvl>
    <w:lvl w:ilvl="2" w:tplc="0C09001B" w:tentative="1">
      <w:start w:val="1"/>
      <w:numFmt w:val="lowerRoman"/>
      <w:lvlText w:val="%3."/>
      <w:lvlJc w:val="right"/>
      <w:pPr>
        <w:ind w:left="2297" w:hanging="180"/>
      </w:pPr>
    </w:lvl>
    <w:lvl w:ilvl="3" w:tplc="0C09000F" w:tentative="1">
      <w:start w:val="1"/>
      <w:numFmt w:val="decimal"/>
      <w:lvlText w:val="%4."/>
      <w:lvlJc w:val="left"/>
      <w:pPr>
        <w:ind w:left="3017" w:hanging="360"/>
      </w:pPr>
    </w:lvl>
    <w:lvl w:ilvl="4" w:tplc="0C090019" w:tentative="1">
      <w:start w:val="1"/>
      <w:numFmt w:val="lowerLetter"/>
      <w:lvlText w:val="%5."/>
      <w:lvlJc w:val="left"/>
      <w:pPr>
        <w:ind w:left="3737" w:hanging="360"/>
      </w:pPr>
    </w:lvl>
    <w:lvl w:ilvl="5" w:tplc="0C09001B" w:tentative="1">
      <w:start w:val="1"/>
      <w:numFmt w:val="lowerRoman"/>
      <w:lvlText w:val="%6."/>
      <w:lvlJc w:val="right"/>
      <w:pPr>
        <w:ind w:left="4457" w:hanging="180"/>
      </w:pPr>
    </w:lvl>
    <w:lvl w:ilvl="6" w:tplc="0C09000F" w:tentative="1">
      <w:start w:val="1"/>
      <w:numFmt w:val="decimal"/>
      <w:lvlText w:val="%7."/>
      <w:lvlJc w:val="left"/>
      <w:pPr>
        <w:ind w:left="5177" w:hanging="360"/>
      </w:pPr>
    </w:lvl>
    <w:lvl w:ilvl="7" w:tplc="0C090019" w:tentative="1">
      <w:start w:val="1"/>
      <w:numFmt w:val="lowerLetter"/>
      <w:lvlText w:val="%8."/>
      <w:lvlJc w:val="left"/>
      <w:pPr>
        <w:ind w:left="5897" w:hanging="360"/>
      </w:pPr>
    </w:lvl>
    <w:lvl w:ilvl="8" w:tplc="0C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8">
    <w:nsid w:val="779C6B04"/>
    <w:multiLevelType w:val="hybridMultilevel"/>
    <w:tmpl w:val="706C56F6"/>
    <w:lvl w:ilvl="0" w:tplc="835C0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E4A75"/>
    <w:multiLevelType w:val="hybridMultilevel"/>
    <w:tmpl w:val="5114F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26110"/>
    <w:multiLevelType w:val="hybridMultilevel"/>
    <w:tmpl w:val="2A2C61A8"/>
    <w:lvl w:ilvl="0" w:tplc="4C7EF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5"/>
  </w:num>
  <w:num w:numId="5">
    <w:abstractNumId w:val="17"/>
  </w:num>
  <w:num w:numId="6">
    <w:abstractNumId w:val="16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  <w:num w:numId="16">
    <w:abstractNumId w:val="19"/>
  </w:num>
  <w:num w:numId="17">
    <w:abstractNumId w:val="14"/>
  </w:num>
  <w:num w:numId="18">
    <w:abstractNumId w:val="8"/>
  </w:num>
  <w:num w:numId="19">
    <w:abstractNumId w:val="13"/>
  </w:num>
  <w:num w:numId="20">
    <w:abstractNumId w:val="20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B1"/>
    <w:rsid w:val="000009D9"/>
    <w:rsid w:val="0001189B"/>
    <w:rsid w:val="0002302F"/>
    <w:rsid w:val="00040E91"/>
    <w:rsid w:val="00042E33"/>
    <w:rsid w:val="0006097B"/>
    <w:rsid w:val="00062787"/>
    <w:rsid w:val="00063652"/>
    <w:rsid w:val="00082A8E"/>
    <w:rsid w:val="000848CF"/>
    <w:rsid w:val="00085B7F"/>
    <w:rsid w:val="000B109B"/>
    <w:rsid w:val="000B5D9F"/>
    <w:rsid w:val="000C3373"/>
    <w:rsid w:val="000C3A70"/>
    <w:rsid w:val="000E3515"/>
    <w:rsid w:val="000F2BEE"/>
    <w:rsid w:val="000F7B0A"/>
    <w:rsid w:val="001005D8"/>
    <w:rsid w:val="00104D7B"/>
    <w:rsid w:val="00116C6A"/>
    <w:rsid w:val="001202AE"/>
    <w:rsid w:val="00120C92"/>
    <w:rsid w:val="0012135B"/>
    <w:rsid w:val="00122B37"/>
    <w:rsid w:val="00127A02"/>
    <w:rsid w:val="00133B4E"/>
    <w:rsid w:val="001455B3"/>
    <w:rsid w:val="0015686B"/>
    <w:rsid w:val="001574B8"/>
    <w:rsid w:val="00176E70"/>
    <w:rsid w:val="00191440"/>
    <w:rsid w:val="00193DB0"/>
    <w:rsid w:val="00196A44"/>
    <w:rsid w:val="001B2C73"/>
    <w:rsid w:val="001B604F"/>
    <w:rsid w:val="001C7DA0"/>
    <w:rsid w:val="001D2270"/>
    <w:rsid w:val="001D69E8"/>
    <w:rsid w:val="001E3836"/>
    <w:rsid w:val="001F4558"/>
    <w:rsid w:val="001F4B77"/>
    <w:rsid w:val="001F60C6"/>
    <w:rsid w:val="00217F9C"/>
    <w:rsid w:val="00221286"/>
    <w:rsid w:val="002235DD"/>
    <w:rsid w:val="00223B71"/>
    <w:rsid w:val="00225842"/>
    <w:rsid w:val="00226D32"/>
    <w:rsid w:val="00245438"/>
    <w:rsid w:val="00250449"/>
    <w:rsid w:val="002547D2"/>
    <w:rsid w:val="0025632C"/>
    <w:rsid w:val="002604A5"/>
    <w:rsid w:val="0026510E"/>
    <w:rsid w:val="00265370"/>
    <w:rsid w:val="0027729F"/>
    <w:rsid w:val="0028022D"/>
    <w:rsid w:val="002843CF"/>
    <w:rsid w:val="00287955"/>
    <w:rsid w:val="002968B9"/>
    <w:rsid w:val="002A3E0C"/>
    <w:rsid w:val="002B0BBB"/>
    <w:rsid w:val="002B41A3"/>
    <w:rsid w:val="002C096C"/>
    <w:rsid w:val="002C0AE0"/>
    <w:rsid w:val="002C6290"/>
    <w:rsid w:val="002D53E7"/>
    <w:rsid w:val="002D6D29"/>
    <w:rsid w:val="002E414B"/>
    <w:rsid w:val="002E73A8"/>
    <w:rsid w:val="002F187B"/>
    <w:rsid w:val="00323E5B"/>
    <w:rsid w:val="00327728"/>
    <w:rsid w:val="00331DF0"/>
    <w:rsid w:val="00345CD2"/>
    <w:rsid w:val="003514A4"/>
    <w:rsid w:val="0035293C"/>
    <w:rsid w:val="00353005"/>
    <w:rsid w:val="00357EDF"/>
    <w:rsid w:val="003732F1"/>
    <w:rsid w:val="00373C49"/>
    <w:rsid w:val="003775CC"/>
    <w:rsid w:val="00394BCA"/>
    <w:rsid w:val="00396B8C"/>
    <w:rsid w:val="003A585F"/>
    <w:rsid w:val="003A5F9B"/>
    <w:rsid w:val="003C04C0"/>
    <w:rsid w:val="003C158B"/>
    <w:rsid w:val="003C229C"/>
    <w:rsid w:val="003C2B1F"/>
    <w:rsid w:val="003D294A"/>
    <w:rsid w:val="003E512B"/>
    <w:rsid w:val="003E7916"/>
    <w:rsid w:val="003F198B"/>
    <w:rsid w:val="00412527"/>
    <w:rsid w:val="00413B41"/>
    <w:rsid w:val="004144ED"/>
    <w:rsid w:val="00414DFB"/>
    <w:rsid w:val="00415448"/>
    <w:rsid w:val="00416000"/>
    <w:rsid w:val="00420980"/>
    <w:rsid w:val="0046694E"/>
    <w:rsid w:val="00476845"/>
    <w:rsid w:val="00484360"/>
    <w:rsid w:val="0049466A"/>
    <w:rsid w:val="004A21F7"/>
    <w:rsid w:val="004A4575"/>
    <w:rsid w:val="004A7CDE"/>
    <w:rsid w:val="004B4C25"/>
    <w:rsid w:val="004B70F9"/>
    <w:rsid w:val="004E5AD0"/>
    <w:rsid w:val="004F3370"/>
    <w:rsid w:val="004F712A"/>
    <w:rsid w:val="005008E4"/>
    <w:rsid w:val="00504AE6"/>
    <w:rsid w:val="005162AA"/>
    <w:rsid w:val="00516F85"/>
    <w:rsid w:val="00517FD9"/>
    <w:rsid w:val="00530083"/>
    <w:rsid w:val="0053213E"/>
    <w:rsid w:val="00537EEB"/>
    <w:rsid w:val="00554895"/>
    <w:rsid w:val="0056564D"/>
    <w:rsid w:val="005872C6"/>
    <w:rsid w:val="00587C8C"/>
    <w:rsid w:val="00592F1C"/>
    <w:rsid w:val="005A34BF"/>
    <w:rsid w:val="005A4723"/>
    <w:rsid w:val="005B266F"/>
    <w:rsid w:val="005B5849"/>
    <w:rsid w:val="005B6377"/>
    <w:rsid w:val="005C221E"/>
    <w:rsid w:val="005E1C40"/>
    <w:rsid w:val="005E488A"/>
    <w:rsid w:val="006159D8"/>
    <w:rsid w:val="00623482"/>
    <w:rsid w:val="00634D8E"/>
    <w:rsid w:val="00647397"/>
    <w:rsid w:val="00660C8D"/>
    <w:rsid w:val="00676690"/>
    <w:rsid w:val="006B0094"/>
    <w:rsid w:val="006B091C"/>
    <w:rsid w:val="006B2D91"/>
    <w:rsid w:val="006B3213"/>
    <w:rsid w:val="006B341B"/>
    <w:rsid w:val="006B39A5"/>
    <w:rsid w:val="006B4807"/>
    <w:rsid w:val="006B6216"/>
    <w:rsid w:val="006B6DD7"/>
    <w:rsid w:val="006C11B9"/>
    <w:rsid w:val="006C45DD"/>
    <w:rsid w:val="006E5B10"/>
    <w:rsid w:val="00701BD4"/>
    <w:rsid w:val="00703D5B"/>
    <w:rsid w:val="007211DE"/>
    <w:rsid w:val="00727A71"/>
    <w:rsid w:val="00730B98"/>
    <w:rsid w:val="00734809"/>
    <w:rsid w:val="007365E2"/>
    <w:rsid w:val="007401B3"/>
    <w:rsid w:val="007419F3"/>
    <w:rsid w:val="007460B2"/>
    <w:rsid w:val="00747309"/>
    <w:rsid w:val="00753256"/>
    <w:rsid w:val="00755689"/>
    <w:rsid w:val="00755806"/>
    <w:rsid w:val="00767DAF"/>
    <w:rsid w:val="0077182E"/>
    <w:rsid w:val="00771FE8"/>
    <w:rsid w:val="007815B9"/>
    <w:rsid w:val="00797DAD"/>
    <w:rsid w:val="00797F9F"/>
    <w:rsid w:val="007A60B3"/>
    <w:rsid w:val="007B4002"/>
    <w:rsid w:val="007B5DCB"/>
    <w:rsid w:val="007B703E"/>
    <w:rsid w:val="007D3968"/>
    <w:rsid w:val="007E6DC4"/>
    <w:rsid w:val="0081304F"/>
    <w:rsid w:val="00815123"/>
    <w:rsid w:val="008231BD"/>
    <w:rsid w:val="00826B05"/>
    <w:rsid w:val="00836891"/>
    <w:rsid w:val="0084419D"/>
    <w:rsid w:val="00860B00"/>
    <w:rsid w:val="00865EC2"/>
    <w:rsid w:val="00867A31"/>
    <w:rsid w:val="00874245"/>
    <w:rsid w:val="0089629E"/>
    <w:rsid w:val="00897ABE"/>
    <w:rsid w:val="008B18FE"/>
    <w:rsid w:val="008C01FA"/>
    <w:rsid w:val="008D5D84"/>
    <w:rsid w:val="008E23B5"/>
    <w:rsid w:val="008E55AA"/>
    <w:rsid w:val="008E6AFD"/>
    <w:rsid w:val="008F19D2"/>
    <w:rsid w:val="008F27B7"/>
    <w:rsid w:val="008F7B9D"/>
    <w:rsid w:val="00914743"/>
    <w:rsid w:val="0091677E"/>
    <w:rsid w:val="00917F3D"/>
    <w:rsid w:val="00920FB8"/>
    <w:rsid w:val="009305F9"/>
    <w:rsid w:val="00933498"/>
    <w:rsid w:val="00935D35"/>
    <w:rsid w:val="00963807"/>
    <w:rsid w:val="00985C7F"/>
    <w:rsid w:val="00990215"/>
    <w:rsid w:val="009948E0"/>
    <w:rsid w:val="009A2285"/>
    <w:rsid w:val="009A6E41"/>
    <w:rsid w:val="009B338B"/>
    <w:rsid w:val="009B7449"/>
    <w:rsid w:val="009B763E"/>
    <w:rsid w:val="009C0FBD"/>
    <w:rsid w:val="009D1DEC"/>
    <w:rsid w:val="009D21D8"/>
    <w:rsid w:val="009D624C"/>
    <w:rsid w:val="009F17CB"/>
    <w:rsid w:val="009F4130"/>
    <w:rsid w:val="009F52DB"/>
    <w:rsid w:val="00A07543"/>
    <w:rsid w:val="00A07C54"/>
    <w:rsid w:val="00A102C9"/>
    <w:rsid w:val="00A115D8"/>
    <w:rsid w:val="00A12F76"/>
    <w:rsid w:val="00A173D9"/>
    <w:rsid w:val="00A305C3"/>
    <w:rsid w:val="00A508E5"/>
    <w:rsid w:val="00A539B1"/>
    <w:rsid w:val="00A61BFF"/>
    <w:rsid w:val="00A666EE"/>
    <w:rsid w:val="00A76558"/>
    <w:rsid w:val="00A84A9F"/>
    <w:rsid w:val="00A91BC7"/>
    <w:rsid w:val="00AA0680"/>
    <w:rsid w:val="00AA6C4C"/>
    <w:rsid w:val="00AC277C"/>
    <w:rsid w:val="00AC3FD3"/>
    <w:rsid w:val="00AC7F4A"/>
    <w:rsid w:val="00AE0D29"/>
    <w:rsid w:val="00AE24A7"/>
    <w:rsid w:val="00AF6F03"/>
    <w:rsid w:val="00B065A7"/>
    <w:rsid w:val="00B165B7"/>
    <w:rsid w:val="00B22061"/>
    <w:rsid w:val="00B2441B"/>
    <w:rsid w:val="00B24858"/>
    <w:rsid w:val="00B30AAE"/>
    <w:rsid w:val="00B311A2"/>
    <w:rsid w:val="00B37E20"/>
    <w:rsid w:val="00B46E02"/>
    <w:rsid w:val="00B52A82"/>
    <w:rsid w:val="00B65B73"/>
    <w:rsid w:val="00B77E0A"/>
    <w:rsid w:val="00B9450B"/>
    <w:rsid w:val="00B95F8A"/>
    <w:rsid w:val="00BB05F8"/>
    <w:rsid w:val="00BC6EE3"/>
    <w:rsid w:val="00BD0830"/>
    <w:rsid w:val="00BD5FF5"/>
    <w:rsid w:val="00BD6FE2"/>
    <w:rsid w:val="00BE005B"/>
    <w:rsid w:val="00BE0C89"/>
    <w:rsid w:val="00BF1B1A"/>
    <w:rsid w:val="00BF47B0"/>
    <w:rsid w:val="00BF568B"/>
    <w:rsid w:val="00BF754C"/>
    <w:rsid w:val="00C04342"/>
    <w:rsid w:val="00C0470C"/>
    <w:rsid w:val="00C130BA"/>
    <w:rsid w:val="00C2341E"/>
    <w:rsid w:val="00C27145"/>
    <w:rsid w:val="00C27F51"/>
    <w:rsid w:val="00C41F39"/>
    <w:rsid w:val="00C4470D"/>
    <w:rsid w:val="00C44CEB"/>
    <w:rsid w:val="00C45E80"/>
    <w:rsid w:val="00C503ED"/>
    <w:rsid w:val="00C7162E"/>
    <w:rsid w:val="00C84DBD"/>
    <w:rsid w:val="00C84E3E"/>
    <w:rsid w:val="00C865DA"/>
    <w:rsid w:val="00C9169C"/>
    <w:rsid w:val="00C92833"/>
    <w:rsid w:val="00C93340"/>
    <w:rsid w:val="00C96E6B"/>
    <w:rsid w:val="00CA188A"/>
    <w:rsid w:val="00CA33B1"/>
    <w:rsid w:val="00CA5E0C"/>
    <w:rsid w:val="00CC4381"/>
    <w:rsid w:val="00CD3808"/>
    <w:rsid w:val="00CE4C1F"/>
    <w:rsid w:val="00CF2839"/>
    <w:rsid w:val="00CF55C8"/>
    <w:rsid w:val="00D00A5E"/>
    <w:rsid w:val="00D05263"/>
    <w:rsid w:val="00D06B0A"/>
    <w:rsid w:val="00D10C2D"/>
    <w:rsid w:val="00D234DA"/>
    <w:rsid w:val="00D2675E"/>
    <w:rsid w:val="00D43987"/>
    <w:rsid w:val="00D456CA"/>
    <w:rsid w:val="00D5679A"/>
    <w:rsid w:val="00D61959"/>
    <w:rsid w:val="00D6569E"/>
    <w:rsid w:val="00D66C1B"/>
    <w:rsid w:val="00D8645D"/>
    <w:rsid w:val="00D86B45"/>
    <w:rsid w:val="00D90E35"/>
    <w:rsid w:val="00D95773"/>
    <w:rsid w:val="00DA2632"/>
    <w:rsid w:val="00DA7F96"/>
    <w:rsid w:val="00DB147F"/>
    <w:rsid w:val="00DB583A"/>
    <w:rsid w:val="00DB645B"/>
    <w:rsid w:val="00DC3DD5"/>
    <w:rsid w:val="00DD67EB"/>
    <w:rsid w:val="00DE4DDA"/>
    <w:rsid w:val="00DE5A6E"/>
    <w:rsid w:val="00DF37EF"/>
    <w:rsid w:val="00DF4350"/>
    <w:rsid w:val="00E022F9"/>
    <w:rsid w:val="00E06357"/>
    <w:rsid w:val="00E06B3C"/>
    <w:rsid w:val="00E122C1"/>
    <w:rsid w:val="00E14448"/>
    <w:rsid w:val="00E14770"/>
    <w:rsid w:val="00E162C9"/>
    <w:rsid w:val="00E176DD"/>
    <w:rsid w:val="00E2437A"/>
    <w:rsid w:val="00E26728"/>
    <w:rsid w:val="00E37C66"/>
    <w:rsid w:val="00E436A5"/>
    <w:rsid w:val="00E462EB"/>
    <w:rsid w:val="00E671AA"/>
    <w:rsid w:val="00E8018A"/>
    <w:rsid w:val="00E81894"/>
    <w:rsid w:val="00E840CE"/>
    <w:rsid w:val="00E85DD5"/>
    <w:rsid w:val="00E8733E"/>
    <w:rsid w:val="00E9007E"/>
    <w:rsid w:val="00E91868"/>
    <w:rsid w:val="00E92AEA"/>
    <w:rsid w:val="00EA19B7"/>
    <w:rsid w:val="00EA6A07"/>
    <w:rsid w:val="00EB0078"/>
    <w:rsid w:val="00ED08E3"/>
    <w:rsid w:val="00EE3B85"/>
    <w:rsid w:val="00EE66A1"/>
    <w:rsid w:val="00EF2EC3"/>
    <w:rsid w:val="00EF3AD6"/>
    <w:rsid w:val="00F15B7A"/>
    <w:rsid w:val="00F16B5D"/>
    <w:rsid w:val="00F31787"/>
    <w:rsid w:val="00F32199"/>
    <w:rsid w:val="00F3330D"/>
    <w:rsid w:val="00F45E28"/>
    <w:rsid w:val="00F46E4C"/>
    <w:rsid w:val="00F476A7"/>
    <w:rsid w:val="00F552AD"/>
    <w:rsid w:val="00F63ECB"/>
    <w:rsid w:val="00F7182E"/>
    <w:rsid w:val="00F76901"/>
    <w:rsid w:val="00F8328A"/>
    <w:rsid w:val="00F87F0E"/>
    <w:rsid w:val="00F94E6E"/>
    <w:rsid w:val="00F96172"/>
    <w:rsid w:val="00FA1ABD"/>
    <w:rsid w:val="00FA693F"/>
    <w:rsid w:val="00FA6C74"/>
    <w:rsid w:val="00FC763C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62EB2"/>
  <w15:docId w15:val="{43F31FCF-0BC0-4658-A132-54651F8F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B8"/>
    <w:rPr>
      <w:lang w:eastAsia="en-US"/>
    </w:rPr>
  </w:style>
  <w:style w:type="paragraph" w:styleId="Heading2">
    <w:name w:val="heading 2"/>
    <w:basedOn w:val="Normal"/>
    <w:next w:val="Normal"/>
    <w:qFormat/>
    <w:rsid w:val="00CA33B1"/>
    <w:pPr>
      <w:keepNext/>
      <w:jc w:val="center"/>
      <w:outlineLvl w:val="1"/>
    </w:pPr>
    <w:rPr>
      <w:rFonts w:ascii="Helvetica" w:hAnsi="Helvetic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3ED"/>
    <w:rPr>
      <w:rFonts w:ascii="Arial" w:hAnsi="Arial"/>
      <w:sz w:val="22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6E6E6"/>
      </w:tcPr>
    </w:tblStylePr>
  </w:style>
  <w:style w:type="paragraph" w:styleId="Header">
    <w:name w:val="header"/>
    <w:basedOn w:val="Normal"/>
    <w:rsid w:val="00EF3A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F3AD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A33B1"/>
    <w:pPr>
      <w:jc w:val="center"/>
    </w:pPr>
    <w:rPr>
      <w:rFonts w:ascii="Helvetica" w:hAnsi="Helvetica"/>
      <w:b/>
      <w:sz w:val="32"/>
    </w:rPr>
  </w:style>
  <w:style w:type="paragraph" w:styleId="Subtitle">
    <w:name w:val="Subtitle"/>
    <w:basedOn w:val="Normal"/>
    <w:qFormat/>
    <w:rsid w:val="00CA33B1"/>
    <w:pPr>
      <w:jc w:val="center"/>
    </w:pPr>
    <w:rPr>
      <w:rFonts w:ascii="Helvetica" w:hAnsi="Helvetica"/>
      <w:b/>
      <w:color w:val="FF0000"/>
      <w:sz w:val="28"/>
    </w:rPr>
  </w:style>
  <w:style w:type="character" w:customStyle="1" w:styleId="Schedule">
    <w:name w:val="Schedule"/>
    <w:basedOn w:val="DefaultParagraphFont"/>
    <w:rsid w:val="002C096C"/>
    <w:rPr>
      <w:rFonts w:ascii="Tahoma" w:hAnsi="Tahoma" w:cs="Tahoma" w:hint="default"/>
      <w:color w:val="000000"/>
    </w:rPr>
  </w:style>
  <w:style w:type="paragraph" w:styleId="BalloonText">
    <w:name w:val="Balloon Text"/>
    <w:basedOn w:val="Normal"/>
    <w:semiHidden/>
    <w:rsid w:val="00D234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1894"/>
    <w:rPr>
      <w:color w:val="0000FF"/>
      <w:u w:val="single"/>
    </w:rPr>
  </w:style>
  <w:style w:type="character" w:styleId="FollowedHyperlink">
    <w:name w:val="FollowedHyperlink"/>
    <w:basedOn w:val="DefaultParagraphFont"/>
    <w:rsid w:val="00727A7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16F85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41F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slewis26\Application%20Data\Microsoft\Templates\w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wsi.dot</Template>
  <TotalTime>0</TotalTime>
  <Pages>2</Pages>
  <Words>614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Osborne</dc:creator>
  <cp:lastModifiedBy>Terrence Kwok</cp:lastModifiedBy>
  <cp:revision>2</cp:revision>
  <cp:lastPrinted>2018-07-26T08:27:00Z</cp:lastPrinted>
  <dcterms:created xsi:type="dcterms:W3CDTF">2020-11-05T09:29:00Z</dcterms:created>
  <dcterms:modified xsi:type="dcterms:W3CDTF">2020-11-05T09:29:00Z</dcterms:modified>
</cp:coreProperties>
</file>